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7D" w:rsidRDefault="0059087D" w:rsidP="0059087D">
      <w:pPr>
        <w:pStyle w:val="Heading1"/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9087D" w:rsidRPr="0059087D" w:rsidRDefault="0059087D" w:rsidP="00986AC7">
      <w:pPr>
        <w:pStyle w:val="Heading1"/>
        <w:spacing w:before="0" w:line="240" w:lineRule="auto"/>
        <w:jc w:val="center"/>
        <w:rPr>
          <w:sz w:val="27"/>
          <w:szCs w:val="27"/>
        </w:rPr>
      </w:pPr>
      <w:proofErr w:type="gramStart"/>
      <w:r w:rsidRPr="0059087D">
        <w:rPr>
          <w:sz w:val="27"/>
          <w:szCs w:val="27"/>
        </w:rPr>
        <w:t>¯§</w:t>
      </w:r>
      <w:proofErr w:type="spellStart"/>
      <w:r w:rsidRPr="0059087D">
        <w:rPr>
          <w:sz w:val="27"/>
          <w:szCs w:val="27"/>
        </w:rPr>
        <w:t>viK</w:t>
      </w:r>
      <w:proofErr w:type="spellEnd"/>
      <w:r w:rsidRPr="0059087D">
        <w:rPr>
          <w:sz w:val="27"/>
          <w:szCs w:val="27"/>
        </w:rPr>
        <w:t xml:space="preserve"> b¤^it </w:t>
      </w:r>
      <w:proofErr w:type="spellStart"/>
      <w:r w:rsidRPr="0059087D">
        <w:rPr>
          <w:sz w:val="27"/>
          <w:szCs w:val="27"/>
        </w:rPr>
        <w:t>ivK</w:t>
      </w:r>
      <w:proofErr w:type="spellEnd"/>
      <w:r w:rsidRPr="0059087D">
        <w:rPr>
          <w:sz w:val="27"/>
          <w:szCs w:val="27"/>
        </w:rPr>
        <w:t>/</w:t>
      </w:r>
      <w:proofErr w:type="spellStart"/>
      <w:r w:rsidRPr="0059087D">
        <w:rPr>
          <w:sz w:val="27"/>
          <w:szCs w:val="27"/>
        </w:rPr>
        <w:t>Abx</w:t>
      </w:r>
      <w:proofErr w:type="spellEnd"/>
      <w:r w:rsidRPr="0059087D">
        <w:rPr>
          <w:sz w:val="27"/>
          <w:szCs w:val="27"/>
        </w:rPr>
        <w:t xml:space="preserve">/2021/                                  </w:t>
      </w:r>
      <w:r>
        <w:rPr>
          <w:sz w:val="27"/>
          <w:szCs w:val="27"/>
        </w:rPr>
        <w:t xml:space="preserve">                            </w:t>
      </w:r>
      <w:r w:rsidR="008E5586">
        <w:rPr>
          <w:sz w:val="27"/>
          <w:szCs w:val="27"/>
        </w:rPr>
        <w:t xml:space="preserve"> </w:t>
      </w:r>
      <w:proofErr w:type="spellStart"/>
      <w:r w:rsidR="008E5586">
        <w:rPr>
          <w:sz w:val="27"/>
          <w:szCs w:val="27"/>
        </w:rPr>
        <w:t>ZvwiLt</w:t>
      </w:r>
      <w:proofErr w:type="spellEnd"/>
      <w:r w:rsidR="008E5586">
        <w:rPr>
          <w:sz w:val="27"/>
          <w:szCs w:val="27"/>
        </w:rPr>
        <w:t xml:space="preserve"> 15</w:t>
      </w:r>
      <w:r w:rsidRPr="0059087D">
        <w:rPr>
          <w:sz w:val="27"/>
          <w:szCs w:val="27"/>
        </w:rPr>
        <w:t xml:space="preserve">/12/2021 </w:t>
      </w:r>
      <w:proofErr w:type="spellStart"/>
      <w:r w:rsidRPr="0059087D">
        <w:rPr>
          <w:sz w:val="27"/>
          <w:szCs w:val="27"/>
        </w:rPr>
        <w:t>wL</w:t>
      </w:r>
      <w:proofErr w:type="spellEnd"/>
      <w:r w:rsidRPr="0059087D">
        <w:rPr>
          <w:sz w:val="27"/>
          <w:szCs w:val="27"/>
        </w:rPr>
        <w:t>ª.</w:t>
      </w:r>
      <w:proofErr w:type="gramEnd"/>
    </w:p>
    <w:p w:rsidR="008E3505" w:rsidRDefault="008E3505" w:rsidP="008E5586">
      <w:pPr>
        <w:tabs>
          <w:tab w:val="left" w:pos="2175"/>
        </w:tabs>
        <w:jc w:val="center"/>
        <w:rPr>
          <w:rFonts w:ascii="Nirmala UI" w:hAnsi="Nirmala UI" w:cs="Nirmala UI"/>
          <w:sz w:val="28"/>
          <w:szCs w:val="28"/>
          <w:u w:val="single"/>
        </w:rPr>
      </w:pPr>
    </w:p>
    <w:p w:rsidR="008E5586" w:rsidRDefault="008E5586" w:rsidP="008E3505">
      <w:pPr>
        <w:tabs>
          <w:tab w:val="left" w:pos="2175"/>
        </w:tabs>
        <w:rPr>
          <w:rFonts w:ascii="Nirmala UI" w:hAnsi="Nirmala UI" w:cs="Nirmala UI"/>
          <w:sz w:val="28"/>
          <w:szCs w:val="28"/>
          <w:u w:val="single"/>
        </w:rPr>
      </w:pPr>
      <w:r>
        <w:rPr>
          <w:rFonts w:ascii="Nirmala UI" w:hAnsi="Nirmala UI" w:cs="Nirmala U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84014" wp14:editId="3CFF2385">
                <wp:simplePos x="0" y="0"/>
                <wp:positionH relativeFrom="column">
                  <wp:posOffset>2511298</wp:posOffset>
                </wp:positionH>
                <wp:positionV relativeFrom="paragraph">
                  <wp:posOffset>41910</wp:posOffset>
                </wp:positionV>
                <wp:extent cx="2157984" cy="353568"/>
                <wp:effectExtent l="57150" t="38100" r="71120" b="1041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3535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586" w:rsidRPr="00F01994" w:rsidRDefault="008E5586" w:rsidP="008E5586">
                            <w:pPr>
                              <w:jc w:val="center"/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F01994"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cvV</w:t>
                            </w:r>
                            <w:proofErr w:type="spellEnd"/>
                            <w:proofErr w:type="gramEnd"/>
                            <w:r w:rsidRPr="00F01994"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994"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iæwUb</w:t>
                            </w:r>
                            <w:proofErr w:type="spellEnd"/>
                            <w:r w:rsidRPr="00F01994"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m¤§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vb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01994"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1g el©</w:t>
                            </w:r>
                          </w:p>
                          <w:p w:rsidR="008E5586" w:rsidRDefault="008E5586" w:rsidP="008E5586">
                            <w:pPr>
                              <w:jc w:val="center"/>
                              <w:rPr>
                                <w:rFonts w:ascii="SutonnyMJ" w:hAnsi="SutonnyMJ" w:cs="SutonnyMJ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E5586" w:rsidRPr="00546B31" w:rsidRDefault="008E5586" w:rsidP="008E5586">
                            <w:pPr>
                              <w:jc w:val="center"/>
                              <w:rPr>
                                <w:rFonts w:ascii="SutonnyMJ" w:hAnsi="SutonnyMJ" w:cs="SutonnyMJ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7.75pt;margin-top:3.3pt;width:169.9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E5586" w:rsidRPr="00F01994" w:rsidRDefault="008E5586" w:rsidP="008E5586">
                      <w:pPr>
                        <w:jc w:val="center"/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F01994"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cvV</w:t>
                      </w:r>
                      <w:proofErr w:type="spellEnd"/>
                      <w:proofErr w:type="gramEnd"/>
                      <w:r w:rsidRPr="00F01994"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994"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iæwUb</w:t>
                      </w:r>
                      <w:proofErr w:type="spellEnd"/>
                      <w:r w:rsidRPr="00F01994"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m¤§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vb</w:t>
                      </w:r>
                      <w:proofErr w:type="spellEnd"/>
                      <w:r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01994"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1g el©</w:t>
                      </w:r>
                    </w:p>
                    <w:p w:rsidR="008E5586" w:rsidRDefault="008E5586" w:rsidP="008E5586">
                      <w:pPr>
                        <w:jc w:val="center"/>
                        <w:rPr>
                          <w:rFonts w:ascii="SutonnyMJ" w:hAnsi="SutonnyMJ" w:cs="SutonnyMJ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E5586" w:rsidRPr="00546B31" w:rsidRDefault="008E5586" w:rsidP="008E5586">
                      <w:pPr>
                        <w:jc w:val="center"/>
                        <w:rPr>
                          <w:rFonts w:ascii="SutonnyMJ" w:hAnsi="SutonnyMJ" w:cs="SutonnyMJ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586" w:rsidRDefault="008E5586" w:rsidP="008E5586">
      <w:pPr>
        <w:tabs>
          <w:tab w:val="left" w:pos="2175"/>
        </w:tabs>
        <w:jc w:val="center"/>
        <w:rPr>
          <w:rFonts w:ascii="Nirmala UI" w:hAnsi="Nirmala UI" w:cs="Nirmala UI"/>
          <w:sz w:val="28"/>
          <w:szCs w:val="28"/>
          <w:u w:val="single"/>
        </w:rPr>
      </w:pPr>
      <w:r>
        <w:rPr>
          <w:rFonts w:ascii="Nirmala UI" w:hAnsi="Nirmala UI" w:cs="Nirmala U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AAC29" wp14:editId="077B9B55">
                <wp:simplePos x="0" y="0"/>
                <wp:positionH relativeFrom="column">
                  <wp:posOffset>2840736</wp:posOffset>
                </wp:positionH>
                <wp:positionV relativeFrom="paragraph">
                  <wp:posOffset>308356</wp:posOffset>
                </wp:positionV>
                <wp:extent cx="1541780" cy="285369"/>
                <wp:effectExtent l="57150" t="38100" r="77470" b="958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2853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586" w:rsidRPr="00800131" w:rsidRDefault="008E5586" w:rsidP="008E5586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t xml:space="preserve">SECTION- </w:t>
                            </w:r>
                            <w:r w:rsidRPr="00CB18A1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SutonnyMJ" w:hAnsi="SutonnyMJ" w:cs="SutonnyMJ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we‡Rvo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†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ivj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23.7pt;margin-top:24.3pt;width:121.4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E5586" w:rsidRPr="00800131" w:rsidRDefault="008E5586" w:rsidP="008E5586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r>
                        <w:t xml:space="preserve">SECTION- </w:t>
                      </w:r>
                      <w:r w:rsidRPr="00CB18A1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ascii="SutonnyMJ" w:hAnsi="SutonnyMJ" w:cs="SutonnyMJ"/>
                        </w:rPr>
                        <w:t>(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we‡Rvo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†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ivj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E5586" w:rsidRDefault="008E5586" w:rsidP="008E5586">
      <w:pPr>
        <w:tabs>
          <w:tab w:val="left" w:pos="2175"/>
        </w:tabs>
        <w:jc w:val="center"/>
        <w:rPr>
          <w:rFonts w:ascii="Nirmala UI" w:hAnsi="Nirmala UI" w:cs="Nirmala UI"/>
          <w:sz w:val="28"/>
          <w:szCs w:val="28"/>
          <w:u w:val="single"/>
        </w:rPr>
      </w:pPr>
    </w:p>
    <w:tbl>
      <w:tblPr>
        <w:tblStyle w:val="TableGrid"/>
        <w:tblW w:w="10399" w:type="dxa"/>
        <w:jc w:val="center"/>
        <w:tblLook w:val="04A0" w:firstRow="1" w:lastRow="0" w:firstColumn="1" w:lastColumn="0" w:noHBand="0" w:noVBand="1"/>
      </w:tblPr>
      <w:tblGrid>
        <w:gridCol w:w="942"/>
        <w:gridCol w:w="895"/>
        <w:gridCol w:w="1078"/>
        <w:gridCol w:w="1169"/>
        <w:gridCol w:w="3022"/>
        <w:gridCol w:w="790"/>
        <w:gridCol w:w="971"/>
        <w:gridCol w:w="636"/>
        <w:gridCol w:w="896"/>
      </w:tblGrid>
      <w:tr w:rsidR="008E5586" w:rsidRPr="00BB1C5A" w:rsidTr="008E5586">
        <w:trPr>
          <w:trHeight w:val="432"/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ক্লাস</w:t>
            </w:r>
            <w:r w:rsidRPr="00BB1C5A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896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078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</w:p>
        </w:tc>
        <w:tc>
          <w:tcPr>
            <w:tcW w:w="1169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কোর্স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কোড</w:t>
            </w:r>
          </w:p>
        </w:tc>
        <w:tc>
          <w:tcPr>
            <w:tcW w:w="3025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শিরোনাম</w:t>
            </w:r>
          </w:p>
        </w:tc>
        <w:tc>
          <w:tcPr>
            <w:tcW w:w="784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ক্লাস</w:t>
            </w:r>
            <w:r w:rsidRPr="00BB1C5A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শিক্ষক</w:t>
            </w:r>
          </w:p>
        </w:tc>
        <w:tc>
          <w:tcPr>
            <w:tcW w:w="971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636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897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রুম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নং</w:t>
            </w:r>
          </w:p>
        </w:tc>
      </w:tr>
      <w:tr w:rsidR="008E5586" w:rsidRPr="00BB1C5A" w:rsidTr="008E5586">
        <w:trPr>
          <w:trHeight w:val="260"/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01.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২১২২০৫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সেটের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ধারণা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T_07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01/01/22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ind w:left="113" w:right="113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১০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৩০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—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১২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897" w:type="dxa"/>
            <w:vMerge w:val="restart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২০১</w:t>
            </w:r>
          </w:p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pStyle w:val="ListParagraph"/>
              <w:tabs>
                <w:tab w:val="left" w:pos="2175"/>
              </w:tabs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02.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২১২২০৩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জাতীয়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আয়ের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হিসাব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T_09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04/01/22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pStyle w:val="ListParagraph"/>
              <w:tabs>
                <w:tab w:val="left" w:pos="2175"/>
              </w:tabs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03.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২১২২০৭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কেন্দ্রীয়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প্রবণতার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পরিমাপ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T_11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08/01/22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04.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২১২২০১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স্থিতিস্থাপকতা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T_01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11/01/22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05.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২১২২০৫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প্রাথমিক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স্থিতীয়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বিশ্লেষণ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T_10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15/01/22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06.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২১২২০৩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ভোগ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ও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সঞ্চয়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অপেক্ষক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T_06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18/01/22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07.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২১২২০৭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কেন্দ্রীয়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প্রবণতার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পরিমাপ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T_11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22/01/22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08.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২১২২০১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উপযোগ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বিশ্লেষণ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T_02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25/01/22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09.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২১২২০৫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প্রাথমিক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স্থিতীয়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বিশ্লেষণ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T_10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29/01/22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10.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২১২২০৩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ভোগ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ও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সঞ্চয়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অপেক্ষক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T_06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01/02/22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11.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২১২২০৭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বিস্তার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পরিমাপ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T_08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08/02/22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12.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২১২২০১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উপযোগ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বিশ্লেষণ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T_02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12/02/22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13.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২১২২০৫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অপেক্ষক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সীমা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এবং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অবিচ্ছিন্নতা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T_12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15/02/22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14.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২১২২০৩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বিনিয়োগ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T_09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19/02/22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15.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২১২২০৭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বিস্তার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পরিমাপ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T_08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22/02/22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16.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২১২২০১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উৎপাদন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তত্ত্ব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T_01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26/02/22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1C5A">
              <w:rPr>
                <w:rFonts w:ascii="SutonnyMJ" w:hAnsi="SutonnyMJ" w:cs="SutonnyMJ"/>
                <w:sz w:val="20"/>
                <w:szCs w:val="20"/>
              </w:rPr>
              <w:t>17.</w:t>
            </w:r>
          </w:p>
        </w:tc>
        <w:tc>
          <w:tcPr>
            <w:tcW w:w="896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078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69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২১২২০৫</w:t>
            </w:r>
          </w:p>
        </w:tc>
        <w:tc>
          <w:tcPr>
            <w:tcW w:w="3025" w:type="dxa"/>
          </w:tcPr>
          <w:p w:rsidR="008E5586" w:rsidRPr="00BB1C5A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অপেক্ষক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সীমা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এবং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অবিচ্ছিন্নতা</w:t>
            </w:r>
          </w:p>
        </w:tc>
        <w:tc>
          <w:tcPr>
            <w:tcW w:w="784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T_07</w:t>
            </w:r>
          </w:p>
        </w:tc>
        <w:tc>
          <w:tcPr>
            <w:tcW w:w="971" w:type="dxa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05/03/22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18.</w:t>
            </w:r>
          </w:p>
        </w:tc>
        <w:tc>
          <w:tcPr>
            <w:tcW w:w="896" w:type="dxa"/>
          </w:tcPr>
          <w:p w:rsidR="008E5586" w:rsidRPr="00737386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078" w:type="dxa"/>
          </w:tcPr>
          <w:p w:rsidR="008E5586" w:rsidRPr="00737386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69" w:type="dxa"/>
          </w:tcPr>
          <w:p w:rsidR="008E5586" w:rsidRPr="00737386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২১২২০৩</w:t>
            </w:r>
          </w:p>
        </w:tc>
        <w:tc>
          <w:tcPr>
            <w:tcW w:w="3025" w:type="dxa"/>
          </w:tcPr>
          <w:p w:rsidR="008E5586" w:rsidRPr="00737386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বিনিয়োগ</w:t>
            </w:r>
          </w:p>
        </w:tc>
        <w:tc>
          <w:tcPr>
            <w:tcW w:w="784" w:type="dxa"/>
          </w:tcPr>
          <w:p w:rsidR="008E5586" w:rsidRPr="00737386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737386">
              <w:rPr>
                <w:rFonts w:asciiTheme="majorHAnsi" w:hAnsiTheme="majorHAnsi" w:cs="SutonnyMJ"/>
                <w:sz w:val="20"/>
                <w:szCs w:val="20"/>
              </w:rPr>
              <w:t>T_09</w:t>
            </w:r>
          </w:p>
        </w:tc>
        <w:tc>
          <w:tcPr>
            <w:tcW w:w="971" w:type="dxa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08/03/22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BB1C5A" w:rsidTr="008E5586">
        <w:trPr>
          <w:jc w:val="center"/>
        </w:trPr>
        <w:tc>
          <w:tcPr>
            <w:tcW w:w="943" w:type="dxa"/>
            <w:vAlign w:val="center"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19.</w:t>
            </w:r>
          </w:p>
        </w:tc>
        <w:tc>
          <w:tcPr>
            <w:tcW w:w="896" w:type="dxa"/>
          </w:tcPr>
          <w:p w:rsidR="008E5586" w:rsidRPr="00737386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078" w:type="dxa"/>
          </w:tcPr>
          <w:p w:rsidR="008E5586" w:rsidRPr="00737386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169" w:type="dxa"/>
          </w:tcPr>
          <w:p w:rsidR="008E5586" w:rsidRPr="00737386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২১২২০৭</w:t>
            </w:r>
          </w:p>
        </w:tc>
        <w:tc>
          <w:tcPr>
            <w:tcW w:w="3025" w:type="dxa"/>
          </w:tcPr>
          <w:p w:rsidR="008E5586" w:rsidRPr="00737386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পরিঘাত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বঙ্কিমতা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এবং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সূঁচলতা</w:t>
            </w:r>
          </w:p>
        </w:tc>
        <w:tc>
          <w:tcPr>
            <w:tcW w:w="784" w:type="dxa"/>
          </w:tcPr>
          <w:p w:rsidR="008E5586" w:rsidRPr="00737386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737386">
              <w:rPr>
                <w:rFonts w:asciiTheme="majorHAnsi" w:hAnsiTheme="majorHAnsi" w:cs="SutonnyMJ"/>
                <w:sz w:val="20"/>
                <w:szCs w:val="20"/>
              </w:rPr>
              <w:t>T_05</w:t>
            </w:r>
          </w:p>
        </w:tc>
        <w:tc>
          <w:tcPr>
            <w:tcW w:w="971" w:type="dxa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12/03/22</w:t>
            </w:r>
          </w:p>
        </w:tc>
        <w:tc>
          <w:tcPr>
            <w:tcW w:w="636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E5586" w:rsidRPr="00BB1C5A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8E5586" w:rsidRDefault="008E5586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p w:rsidR="00D84C8D" w:rsidRDefault="00D84C8D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p w:rsidR="00D84C8D" w:rsidRDefault="00D84C8D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p w:rsidR="00D84C8D" w:rsidRDefault="00D84C8D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p w:rsidR="00D84C8D" w:rsidRDefault="00D84C8D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p w:rsidR="00D84C8D" w:rsidRDefault="00D84C8D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p w:rsidR="00D84C8D" w:rsidRDefault="00D84C8D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p w:rsidR="00D84C8D" w:rsidRDefault="00D84C8D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p w:rsidR="00D84C8D" w:rsidRDefault="00D84C8D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p w:rsidR="00D84C8D" w:rsidRDefault="00D84C8D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p w:rsidR="00D84C8D" w:rsidRDefault="00D84C8D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p w:rsidR="00D84C8D" w:rsidRDefault="00D84C8D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p w:rsidR="00D84C8D" w:rsidRDefault="00D84C8D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p w:rsidR="00D84C8D" w:rsidRPr="00E32BA8" w:rsidRDefault="00D84C8D" w:rsidP="008E5586">
      <w:pPr>
        <w:tabs>
          <w:tab w:val="left" w:pos="2175"/>
        </w:tabs>
        <w:spacing w:after="0"/>
        <w:rPr>
          <w:rFonts w:ascii="Nirmala UI" w:hAnsi="Nirmala UI" w:cs="Nirmala UI"/>
          <w:sz w:val="10"/>
          <w:szCs w:val="10"/>
        </w:rPr>
      </w:pPr>
    </w:p>
    <w:tbl>
      <w:tblPr>
        <w:tblW w:w="4757" w:type="pct"/>
        <w:tblInd w:w="288" w:type="dxa"/>
        <w:tblLook w:val="04A0" w:firstRow="1" w:lastRow="0" w:firstColumn="1" w:lastColumn="0" w:noHBand="0" w:noVBand="1"/>
      </w:tblPr>
      <w:tblGrid>
        <w:gridCol w:w="2738"/>
        <w:gridCol w:w="3013"/>
        <w:gridCol w:w="4278"/>
      </w:tblGrid>
      <w:tr w:rsidR="00D84C8D" w:rsidRPr="009C7E72" w:rsidTr="00D84C8D">
        <w:trPr>
          <w:trHeight w:val="1276"/>
        </w:trPr>
        <w:tc>
          <w:tcPr>
            <w:tcW w:w="1365" w:type="pct"/>
          </w:tcPr>
          <w:p w:rsidR="00D84C8D" w:rsidRPr="009C7E72" w:rsidRDefault="00D84C8D" w:rsidP="005040B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br w:type="page"/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wefvMxq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cÖavb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br/>
              <w:t>A_©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bxwZ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wefvM</w:t>
            </w:r>
            <w:proofErr w:type="spellEnd"/>
          </w:p>
          <w:p w:rsidR="00D84C8D" w:rsidRPr="009C7E72" w:rsidRDefault="00D84C8D" w:rsidP="005040B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ivRkvnx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K‡jR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ivRkvnx</w:t>
            </w:r>
            <w:proofErr w:type="spellEnd"/>
          </w:p>
          <w:p w:rsidR="00D84C8D" w:rsidRPr="009C7E72" w:rsidRDefault="00D84C8D" w:rsidP="00504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D84C8D" w:rsidRPr="009C7E72" w:rsidRDefault="00D84C8D" w:rsidP="00504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02" w:type="pct"/>
          </w:tcPr>
          <w:p w:rsidR="00D84C8D" w:rsidRPr="009C7E72" w:rsidRDefault="00D84C8D" w:rsidP="00504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4" w:type="pct"/>
          </w:tcPr>
          <w:p w:rsidR="00D84C8D" w:rsidRPr="009C7E72" w:rsidRDefault="00D84C8D" w:rsidP="005040B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AvnŸvqK</w:t>
            </w:r>
            <w:proofErr w:type="spellEnd"/>
          </w:p>
          <w:p w:rsidR="00D84C8D" w:rsidRPr="009C7E72" w:rsidRDefault="00D84C8D" w:rsidP="005040B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we.Gm.Gm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>.(m¤§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) 1g el©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ZË¡veavqK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KwgwU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br/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wk¶vel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>© t 2020-2021</w:t>
            </w:r>
            <w:r w:rsidRPr="009C7E72">
              <w:rPr>
                <w:rFonts w:ascii="SutonnyMJ" w:hAnsi="SutonnyMJ" w:cs="SutonnyMJ"/>
                <w:sz w:val="24"/>
                <w:szCs w:val="24"/>
              </w:rPr>
              <w:br/>
              <w:t>A_©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bxwZ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wefvM</w:t>
            </w:r>
            <w:proofErr w:type="spellEnd"/>
          </w:p>
          <w:p w:rsidR="00D84C8D" w:rsidRPr="009C7E72" w:rsidRDefault="00D84C8D" w:rsidP="00504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ivRkvnx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K‡jR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ivRkvnx</w:t>
            </w:r>
            <w:proofErr w:type="spellEnd"/>
          </w:p>
        </w:tc>
      </w:tr>
    </w:tbl>
    <w:p w:rsidR="002B0425" w:rsidRDefault="002B0425" w:rsidP="008E5586">
      <w:pPr>
        <w:tabs>
          <w:tab w:val="left" w:pos="2175"/>
        </w:tabs>
        <w:rPr>
          <w:rFonts w:ascii="Nirmala UI" w:hAnsi="Nirmala UI" w:cs="Nirmala UI"/>
          <w:sz w:val="26"/>
          <w:szCs w:val="26"/>
        </w:rPr>
      </w:pPr>
    </w:p>
    <w:p w:rsidR="00986AC7" w:rsidRDefault="00986AC7" w:rsidP="008E5586">
      <w:pPr>
        <w:tabs>
          <w:tab w:val="left" w:pos="2175"/>
        </w:tabs>
        <w:rPr>
          <w:rFonts w:ascii="Nirmala UI" w:hAnsi="Nirmala UI" w:cs="Nirmala UI"/>
          <w:sz w:val="26"/>
          <w:szCs w:val="26"/>
        </w:rPr>
      </w:pPr>
    </w:p>
    <w:p w:rsidR="00986AC7" w:rsidRDefault="00986AC7" w:rsidP="00986AC7">
      <w:pPr>
        <w:tabs>
          <w:tab w:val="left" w:pos="2175"/>
        </w:tabs>
        <w:spacing w:after="0" w:line="240" w:lineRule="auto"/>
        <w:rPr>
          <w:rFonts w:ascii="Nirmala UI" w:hAnsi="Nirmala UI" w:cs="Nirmala UI"/>
          <w:sz w:val="26"/>
          <w:szCs w:val="26"/>
        </w:rPr>
      </w:pPr>
      <w:bookmarkStart w:id="0" w:name="_GoBack"/>
      <w:bookmarkEnd w:id="0"/>
    </w:p>
    <w:p w:rsidR="002B0425" w:rsidRDefault="002B0425" w:rsidP="00986AC7">
      <w:pPr>
        <w:pStyle w:val="Heading1"/>
        <w:spacing w:before="0" w:line="240" w:lineRule="auto"/>
        <w:jc w:val="center"/>
        <w:rPr>
          <w:sz w:val="27"/>
          <w:szCs w:val="27"/>
        </w:rPr>
      </w:pPr>
      <w:proofErr w:type="gramStart"/>
      <w:r w:rsidRPr="0059087D">
        <w:rPr>
          <w:sz w:val="27"/>
          <w:szCs w:val="27"/>
        </w:rPr>
        <w:t>¯§</w:t>
      </w:r>
      <w:proofErr w:type="spellStart"/>
      <w:r w:rsidRPr="0059087D">
        <w:rPr>
          <w:sz w:val="27"/>
          <w:szCs w:val="27"/>
        </w:rPr>
        <w:t>viK</w:t>
      </w:r>
      <w:proofErr w:type="spellEnd"/>
      <w:r w:rsidRPr="0059087D">
        <w:rPr>
          <w:sz w:val="27"/>
          <w:szCs w:val="27"/>
        </w:rPr>
        <w:t xml:space="preserve"> b¤^it </w:t>
      </w:r>
      <w:proofErr w:type="spellStart"/>
      <w:r w:rsidRPr="0059087D">
        <w:rPr>
          <w:sz w:val="27"/>
          <w:szCs w:val="27"/>
        </w:rPr>
        <w:t>ivK</w:t>
      </w:r>
      <w:proofErr w:type="spellEnd"/>
      <w:r w:rsidRPr="0059087D">
        <w:rPr>
          <w:sz w:val="27"/>
          <w:szCs w:val="27"/>
        </w:rPr>
        <w:t>/</w:t>
      </w:r>
      <w:proofErr w:type="spellStart"/>
      <w:r w:rsidRPr="0059087D">
        <w:rPr>
          <w:sz w:val="27"/>
          <w:szCs w:val="27"/>
        </w:rPr>
        <w:t>Abx</w:t>
      </w:r>
      <w:proofErr w:type="spellEnd"/>
      <w:r w:rsidRPr="0059087D">
        <w:rPr>
          <w:sz w:val="27"/>
          <w:szCs w:val="27"/>
        </w:rPr>
        <w:t xml:space="preserve">/2021/                                  </w:t>
      </w:r>
      <w:r>
        <w:rPr>
          <w:sz w:val="27"/>
          <w:szCs w:val="27"/>
        </w:rPr>
        <w:t xml:space="preserve">                             </w:t>
      </w:r>
      <w:proofErr w:type="spellStart"/>
      <w:r>
        <w:rPr>
          <w:sz w:val="27"/>
          <w:szCs w:val="27"/>
        </w:rPr>
        <w:t>ZvwiLt</w:t>
      </w:r>
      <w:proofErr w:type="spellEnd"/>
      <w:r>
        <w:rPr>
          <w:sz w:val="27"/>
          <w:szCs w:val="27"/>
        </w:rPr>
        <w:t xml:space="preserve"> 15</w:t>
      </w:r>
      <w:r w:rsidRPr="0059087D">
        <w:rPr>
          <w:sz w:val="27"/>
          <w:szCs w:val="27"/>
        </w:rPr>
        <w:t xml:space="preserve">/12/2021 </w:t>
      </w:r>
      <w:proofErr w:type="spellStart"/>
      <w:r w:rsidRPr="0059087D">
        <w:rPr>
          <w:sz w:val="27"/>
          <w:szCs w:val="27"/>
        </w:rPr>
        <w:t>wL</w:t>
      </w:r>
      <w:proofErr w:type="spellEnd"/>
      <w:r w:rsidRPr="0059087D">
        <w:rPr>
          <w:sz w:val="27"/>
          <w:szCs w:val="27"/>
        </w:rPr>
        <w:t>ª.</w:t>
      </w:r>
      <w:proofErr w:type="gramEnd"/>
    </w:p>
    <w:p w:rsidR="002B0425" w:rsidRPr="002B0425" w:rsidRDefault="002B0425" w:rsidP="002B0425"/>
    <w:p w:rsidR="008E3505" w:rsidRDefault="00D84C8D" w:rsidP="008E5586">
      <w:pPr>
        <w:tabs>
          <w:tab w:val="left" w:pos="2175"/>
        </w:tabs>
        <w:rPr>
          <w:rFonts w:ascii="Nirmala UI" w:hAnsi="Nirmala UI" w:cs="Nirmala UI"/>
          <w:sz w:val="26"/>
          <w:szCs w:val="26"/>
        </w:rPr>
      </w:pPr>
      <w:r>
        <w:rPr>
          <w:rFonts w:ascii="Nirmala UI" w:hAnsi="Nirmala UI" w:cs="Nirmala U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A37AA" wp14:editId="2366392B">
                <wp:simplePos x="0" y="0"/>
                <wp:positionH relativeFrom="column">
                  <wp:posOffset>2501265</wp:posOffset>
                </wp:positionH>
                <wp:positionV relativeFrom="paragraph">
                  <wp:posOffset>228600</wp:posOffset>
                </wp:positionV>
                <wp:extent cx="2157730" cy="353060"/>
                <wp:effectExtent l="57150" t="38100" r="71120" b="1041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353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C8D" w:rsidRPr="00F01994" w:rsidRDefault="00D84C8D" w:rsidP="00D84C8D">
                            <w:pPr>
                              <w:jc w:val="center"/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F01994"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cvV</w:t>
                            </w:r>
                            <w:proofErr w:type="spellEnd"/>
                            <w:proofErr w:type="gramEnd"/>
                            <w:r w:rsidRPr="00F01994"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994"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iæwUb</w:t>
                            </w:r>
                            <w:proofErr w:type="spellEnd"/>
                            <w:r w:rsidRPr="00F01994"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m¤§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vb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01994">
                              <w:rPr>
                                <w:rFonts w:ascii="SutonnyMJ" w:hAnsi="SutonnyMJ" w:cs="SutonnyMJ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1g el©</w:t>
                            </w:r>
                          </w:p>
                          <w:p w:rsidR="00D84C8D" w:rsidRDefault="00D84C8D" w:rsidP="00D84C8D">
                            <w:pPr>
                              <w:jc w:val="center"/>
                              <w:rPr>
                                <w:rFonts w:ascii="SutonnyMJ" w:hAnsi="SutonnyMJ" w:cs="SutonnyMJ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4C8D" w:rsidRPr="00546B31" w:rsidRDefault="00D84C8D" w:rsidP="00D84C8D">
                            <w:pPr>
                              <w:jc w:val="center"/>
                              <w:rPr>
                                <w:rFonts w:ascii="SutonnyMJ" w:hAnsi="SutonnyMJ" w:cs="SutonnyMJ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96.95pt;margin-top:18pt;width:169.9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84C8D" w:rsidRPr="00F01994" w:rsidRDefault="00D84C8D" w:rsidP="00D84C8D">
                      <w:pPr>
                        <w:jc w:val="center"/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F01994"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cvV</w:t>
                      </w:r>
                      <w:proofErr w:type="spellEnd"/>
                      <w:proofErr w:type="gramEnd"/>
                      <w:r w:rsidRPr="00F01994"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994"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iæwUb</w:t>
                      </w:r>
                      <w:proofErr w:type="spellEnd"/>
                      <w:r w:rsidRPr="00F01994"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m¤§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vb</w:t>
                      </w:r>
                      <w:proofErr w:type="spellEnd"/>
                      <w:r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01994">
                        <w:rPr>
                          <w:rFonts w:ascii="SutonnyMJ" w:hAnsi="SutonnyMJ" w:cs="SutonnyMJ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1g el©</w:t>
                      </w:r>
                    </w:p>
                    <w:p w:rsidR="00D84C8D" w:rsidRDefault="00D84C8D" w:rsidP="00D84C8D">
                      <w:pPr>
                        <w:jc w:val="center"/>
                        <w:rPr>
                          <w:rFonts w:ascii="SutonnyMJ" w:hAnsi="SutonnyMJ" w:cs="SutonnyMJ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4C8D" w:rsidRPr="00546B31" w:rsidRDefault="00D84C8D" w:rsidP="00D84C8D">
                      <w:pPr>
                        <w:jc w:val="center"/>
                        <w:rPr>
                          <w:rFonts w:ascii="SutonnyMJ" w:hAnsi="SutonnyMJ" w:cs="SutonnyMJ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425" w:rsidRDefault="002B0425" w:rsidP="008E5586">
      <w:pPr>
        <w:tabs>
          <w:tab w:val="left" w:pos="2175"/>
        </w:tabs>
        <w:rPr>
          <w:rFonts w:ascii="Nirmala UI" w:hAnsi="Nirmala UI" w:cs="Nirmala UI"/>
          <w:sz w:val="26"/>
          <w:szCs w:val="26"/>
        </w:rPr>
      </w:pPr>
    </w:p>
    <w:p w:rsidR="008E5586" w:rsidRDefault="008E5586" w:rsidP="008E5586">
      <w:pPr>
        <w:tabs>
          <w:tab w:val="left" w:pos="2175"/>
        </w:tabs>
        <w:rPr>
          <w:rFonts w:ascii="Nirmala UI" w:hAnsi="Nirmala UI" w:cs="Nirmala UI"/>
          <w:sz w:val="26"/>
          <w:szCs w:val="26"/>
        </w:rPr>
      </w:pPr>
      <w:r>
        <w:rPr>
          <w:rFonts w:ascii="Nirmala UI" w:hAnsi="Nirmala UI" w:cs="Nirmala U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2B7DD" wp14:editId="7F5464A9">
                <wp:simplePos x="0" y="0"/>
                <wp:positionH relativeFrom="column">
                  <wp:posOffset>2846832</wp:posOffset>
                </wp:positionH>
                <wp:positionV relativeFrom="paragraph">
                  <wp:posOffset>45212</wp:posOffset>
                </wp:positionV>
                <wp:extent cx="1505712" cy="286512"/>
                <wp:effectExtent l="57150" t="38100" r="75565" b="946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712" cy="286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586" w:rsidRDefault="008E5586" w:rsidP="008E5586">
                            <w:pPr>
                              <w:jc w:val="center"/>
                            </w:pPr>
                            <w:r>
                              <w:t xml:space="preserve">SECTION- </w:t>
                            </w:r>
                            <w:r w:rsidRPr="00CB18A1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SutonnyMJ" w:hAnsi="SutonnyMJ" w:cs="SutonnyMJ"/>
                              </w:rPr>
                              <w:t>(‡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Rvo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†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ivj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4.15pt;margin-top:3.55pt;width:118.5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5586" w:rsidRDefault="008E5586" w:rsidP="008E5586">
                      <w:pPr>
                        <w:jc w:val="center"/>
                      </w:pPr>
                      <w:r>
                        <w:t xml:space="preserve">SECTION- </w:t>
                      </w:r>
                      <w:r w:rsidRPr="00CB18A1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t xml:space="preserve"> </w:t>
                      </w:r>
                      <w:r>
                        <w:rPr>
                          <w:rFonts w:ascii="SutonnyMJ" w:hAnsi="SutonnyMJ" w:cs="SutonnyMJ"/>
                        </w:rPr>
                        <w:t>(‡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Rvo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†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ivj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E5586" w:rsidRPr="00516B26" w:rsidRDefault="008E5586" w:rsidP="008E5586">
      <w:pPr>
        <w:tabs>
          <w:tab w:val="left" w:pos="2175"/>
        </w:tabs>
        <w:rPr>
          <w:rFonts w:ascii="Nirmala UI" w:hAnsi="Nirmala UI" w:cs="Nirmala UI"/>
          <w:sz w:val="4"/>
          <w:szCs w:val="4"/>
        </w:rPr>
      </w:pPr>
    </w:p>
    <w:tbl>
      <w:tblPr>
        <w:tblStyle w:val="TableGrid"/>
        <w:tblW w:w="10395" w:type="dxa"/>
        <w:jc w:val="center"/>
        <w:tblLook w:val="04A0" w:firstRow="1" w:lastRow="0" w:firstColumn="1" w:lastColumn="0" w:noHBand="0" w:noVBand="1"/>
      </w:tblPr>
      <w:tblGrid>
        <w:gridCol w:w="940"/>
        <w:gridCol w:w="895"/>
        <w:gridCol w:w="1076"/>
        <w:gridCol w:w="1079"/>
        <w:gridCol w:w="3029"/>
        <w:gridCol w:w="882"/>
        <w:gridCol w:w="987"/>
        <w:gridCol w:w="636"/>
        <w:gridCol w:w="871"/>
      </w:tblGrid>
      <w:tr w:rsidR="008E5586" w:rsidRPr="001F3BF6" w:rsidTr="008E5586">
        <w:trPr>
          <w:trHeight w:val="432"/>
          <w:jc w:val="center"/>
        </w:trPr>
        <w:tc>
          <w:tcPr>
            <w:tcW w:w="940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ক্লাস</w:t>
            </w:r>
            <w:r w:rsidRPr="001F3BF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895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1F3BF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076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</w:p>
        </w:tc>
        <w:tc>
          <w:tcPr>
            <w:tcW w:w="1079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কোর্স</w:t>
            </w:r>
            <w:r w:rsidRPr="001F3BF6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কোড</w:t>
            </w:r>
          </w:p>
        </w:tc>
        <w:tc>
          <w:tcPr>
            <w:tcW w:w="3029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1F3BF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শিরোনাম</w:t>
            </w:r>
          </w:p>
        </w:tc>
        <w:tc>
          <w:tcPr>
            <w:tcW w:w="882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ক্লাস</w:t>
            </w:r>
            <w:r w:rsidRPr="001F3BF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শিক্ষক</w:t>
            </w:r>
          </w:p>
        </w:tc>
        <w:tc>
          <w:tcPr>
            <w:tcW w:w="987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636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871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রুম</w:t>
            </w:r>
            <w:r w:rsidRPr="001F3BF6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নং</w:t>
            </w:r>
          </w:p>
        </w:tc>
      </w:tr>
      <w:tr w:rsidR="008E5586" w:rsidRPr="001F3BF6" w:rsidTr="008E5586">
        <w:trPr>
          <w:trHeight w:val="260"/>
          <w:jc w:val="center"/>
        </w:trPr>
        <w:tc>
          <w:tcPr>
            <w:tcW w:w="940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01.</w:t>
            </w:r>
          </w:p>
        </w:tc>
        <w:tc>
          <w:tcPr>
            <w:tcW w:w="895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color w:val="000000" w:themeColor="text1"/>
                <w:sz w:val="20"/>
                <w:szCs w:val="20"/>
                <w:cs/>
                <w:lang w:bidi="bn-IN"/>
              </w:rPr>
              <w:t>পাঠ</w:t>
            </w:r>
            <w:r w:rsidRPr="001F3BF6"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  <w:t>-</w:t>
            </w:r>
            <w:r w:rsidRPr="001F3BF6">
              <w:rPr>
                <w:rFonts w:ascii="Nirmala UI" w:hAnsi="Nirmala UI" w:cs="Nirmala UI"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76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color w:val="000000" w:themeColor="text1"/>
                <w:sz w:val="20"/>
                <w:szCs w:val="20"/>
                <w:cs/>
                <w:lang w:bidi="bn-IN"/>
              </w:rPr>
              <w:t>অধ্যায়</w:t>
            </w:r>
            <w:r w:rsidRPr="001F3BF6"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  <w:t>-</w:t>
            </w:r>
            <w:r w:rsidRPr="001F3BF6">
              <w:rPr>
                <w:rFonts w:ascii="Nirmala UI" w:hAnsi="Nirmala UI" w:cs="Nirmala UI"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7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color w:val="000000" w:themeColor="text1"/>
                <w:sz w:val="20"/>
                <w:szCs w:val="20"/>
                <w:cs/>
                <w:lang w:bidi="bn-IN"/>
              </w:rPr>
              <w:t>২১২২০১</w:t>
            </w:r>
          </w:p>
        </w:tc>
        <w:tc>
          <w:tcPr>
            <w:tcW w:w="302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color w:val="000000" w:themeColor="text1"/>
                <w:sz w:val="20"/>
                <w:szCs w:val="20"/>
                <w:cs/>
                <w:lang w:bidi="bn-IN"/>
              </w:rPr>
              <w:t>যোগান</w:t>
            </w:r>
            <w:r w:rsidRPr="001F3BF6"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  <w:t xml:space="preserve"> </w:t>
            </w:r>
            <w:r w:rsidRPr="001F3BF6">
              <w:rPr>
                <w:rFonts w:ascii="Nirmala UI" w:hAnsi="Nirmala UI" w:cs="Nirmala UI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 w:rsidRPr="001F3BF6"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  <w:t xml:space="preserve"> </w:t>
            </w:r>
            <w:r w:rsidRPr="001F3BF6">
              <w:rPr>
                <w:rFonts w:ascii="Nirmala UI" w:hAnsi="Nirmala UI" w:cs="Nirmala UI"/>
                <w:color w:val="000000" w:themeColor="text1"/>
                <w:sz w:val="20"/>
                <w:szCs w:val="20"/>
                <w:cs/>
                <w:lang w:bidi="bn-IN"/>
              </w:rPr>
              <w:t>চাহিদা</w:t>
            </w:r>
          </w:p>
        </w:tc>
        <w:tc>
          <w:tcPr>
            <w:tcW w:w="882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color w:val="000000" w:themeColor="text1"/>
                <w:sz w:val="20"/>
                <w:szCs w:val="20"/>
              </w:rPr>
            </w:pPr>
            <w:r w:rsidRPr="001F3BF6">
              <w:rPr>
                <w:rFonts w:asciiTheme="majorHAnsi" w:hAnsiTheme="majorHAnsi" w:cs="SutonnyMJ"/>
                <w:color w:val="000000" w:themeColor="text1"/>
                <w:sz w:val="20"/>
                <w:szCs w:val="20"/>
              </w:rPr>
              <w:t>T_03</w:t>
            </w:r>
          </w:p>
        </w:tc>
        <w:tc>
          <w:tcPr>
            <w:tcW w:w="987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01/01/22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ind w:left="113" w:right="113"/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১০</w:t>
            </w:r>
            <w:r w:rsidRPr="001F3BF6"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৩০</w:t>
            </w:r>
            <w:r w:rsidRPr="001F3BF6">
              <w:rPr>
                <w:rFonts w:ascii="Nirmala UI" w:hAnsi="Nirmala UI" w:cs="Nirmala UI"/>
                <w:sz w:val="20"/>
                <w:szCs w:val="20"/>
              </w:rPr>
              <w:t>—</w:t>
            </w: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১২</w:t>
            </w:r>
            <w:r w:rsidRPr="001F3BF6"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871" w:type="dxa"/>
            <w:vMerge w:val="restart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1F3BF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২০২</w:t>
            </w:r>
          </w:p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Pr="001F3BF6" w:rsidRDefault="008E5586" w:rsidP="008E5586">
            <w:pPr>
              <w:pStyle w:val="ListParagraph"/>
              <w:tabs>
                <w:tab w:val="left" w:pos="2175"/>
              </w:tabs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02.</w:t>
            </w:r>
          </w:p>
        </w:tc>
        <w:tc>
          <w:tcPr>
            <w:tcW w:w="895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76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7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২১২২০৭</w:t>
            </w:r>
          </w:p>
        </w:tc>
        <w:tc>
          <w:tcPr>
            <w:tcW w:w="302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কেন্দ্রীয়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প্রবণতার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পরিমাপ</w:t>
            </w:r>
          </w:p>
        </w:tc>
        <w:tc>
          <w:tcPr>
            <w:tcW w:w="882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Theme="majorHAnsi" w:hAnsiTheme="majorHAnsi" w:cs="SutonnyMJ"/>
                <w:sz w:val="20"/>
                <w:szCs w:val="20"/>
              </w:rPr>
              <w:t>T_11</w:t>
            </w:r>
          </w:p>
        </w:tc>
        <w:tc>
          <w:tcPr>
            <w:tcW w:w="987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04/01/22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Pr="001F3BF6" w:rsidRDefault="008E5586" w:rsidP="008E5586">
            <w:pPr>
              <w:pStyle w:val="ListParagraph"/>
              <w:tabs>
                <w:tab w:val="left" w:pos="2175"/>
              </w:tabs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03.</w:t>
            </w:r>
          </w:p>
        </w:tc>
        <w:tc>
          <w:tcPr>
            <w:tcW w:w="895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76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7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২১২২০৩</w:t>
            </w:r>
          </w:p>
        </w:tc>
        <w:tc>
          <w:tcPr>
            <w:tcW w:w="3029" w:type="dxa"/>
          </w:tcPr>
          <w:p w:rsidR="008E5586" w:rsidRPr="001F3BF6" w:rsidRDefault="008E5586" w:rsidP="008E5586">
            <w:pPr>
              <w:tabs>
                <w:tab w:val="left" w:pos="2175"/>
              </w:tabs>
              <w:rPr>
                <w:rFonts w:ascii="Nirmala UI" w:hAnsi="Nirmala UI" w:cs="Nirmala UI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জাতীয়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আয়ের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হিসাব</w:t>
            </w:r>
          </w:p>
        </w:tc>
        <w:tc>
          <w:tcPr>
            <w:tcW w:w="882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Theme="majorHAnsi" w:hAnsiTheme="majorHAnsi" w:cs="SutonnyMJ"/>
                <w:sz w:val="20"/>
                <w:szCs w:val="20"/>
              </w:rPr>
              <w:t>T_09</w:t>
            </w:r>
          </w:p>
        </w:tc>
        <w:tc>
          <w:tcPr>
            <w:tcW w:w="987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08/01/22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04.</w:t>
            </w:r>
          </w:p>
        </w:tc>
        <w:tc>
          <w:tcPr>
            <w:tcW w:w="895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6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7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২১২২০৫</w:t>
            </w:r>
          </w:p>
        </w:tc>
        <w:tc>
          <w:tcPr>
            <w:tcW w:w="302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প্রাথমিক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স্থিতীয়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বিশ্লেষণ</w:t>
            </w:r>
          </w:p>
        </w:tc>
        <w:tc>
          <w:tcPr>
            <w:tcW w:w="882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Theme="majorHAnsi" w:hAnsiTheme="majorHAnsi" w:cs="SutonnyMJ"/>
                <w:sz w:val="20"/>
                <w:szCs w:val="20"/>
              </w:rPr>
              <w:t>T_10</w:t>
            </w:r>
          </w:p>
        </w:tc>
        <w:tc>
          <w:tcPr>
            <w:tcW w:w="987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11/01/22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05.</w:t>
            </w:r>
          </w:p>
        </w:tc>
        <w:tc>
          <w:tcPr>
            <w:tcW w:w="895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6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7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২১২২০১</w:t>
            </w:r>
          </w:p>
        </w:tc>
        <w:tc>
          <w:tcPr>
            <w:tcW w:w="302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স্থিতিস্থাপকতা</w:t>
            </w:r>
          </w:p>
        </w:tc>
        <w:tc>
          <w:tcPr>
            <w:tcW w:w="882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Theme="majorHAnsi" w:hAnsiTheme="majorHAnsi" w:cs="SutonnyMJ"/>
                <w:sz w:val="20"/>
                <w:szCs w:val="20"/>
              </w:rPr>
              <w:t>T_01</w:t>
            </w:r>
          </w:p>
        </w:tc>
        <w:tc>
          <w:tcPr>
            <w:tcW w:w="987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15/01/22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06.</w:t>
            </w:r>
          </w:p>
        </w:tc>
        <w:tc>
          <w:tcPr>
            <w:tcW w:w="895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6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7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২১২২০৭</w:t>
            </w:r>
          </w:p>
        </w:tc>
        <w:tc>
          <w:tcPr>
            <w:tcW w:w="302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কেন্দ্রীয়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প্রবণতার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পরিমাপ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</w:p>
        </w:tc>
        <w:tc>
          <w:tcPr>
            <w:tcW w:w="882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Theme="majorHAnsi" w:hAnsiTheme="majorHAnsi" w:cs="SutonnyMJ"/>
                <w:sz w:val="20"/>
                <w:szCs w:val="20"/>
              </w:rPr>
              <w:t>T_11</w:t>
            </w:r>
          </w:p>
        </w:tc>
        <w:tc>
          <w:tcPr>
            <w:tcW w:w="987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18/01/22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07.</w:t>
            </w:r>
          </w:p>
        </w:tc>
        <w:tc>
          <w:tcPr>
            <w:tcW w:w="895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6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7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২১২২০৩</w:t>
            </w:r>
          </w:p>
        </w:tc>
        <w:tc>
          <w:tcPr>
            <w:tcW w:w="302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ভোগ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ও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সঞ্চয়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অপেক্ষক</w:t>
            </w:r>
          </w:p>
        </w:tc>
        <w:tc>
          <w:tcPr>
            <w:tcW w:w="882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Theme="majorHAnsi" w:hAnsiTheme="majorHAnsi" w:cs="SutonnyMJ"/>
                <w:sz w:val="20"/>
                <w:szCs w:val="20"/>
              </w:rPr>
              <w:t>T_06</w:t>
            </w:r>
          </w:p>
        </w:tc>
        <w:tc>
          <w:tcPr>
            <w:tcW w:w="987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22/01/22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08.</w:t>
            </w:r>
          </w:p>
        </w:tc>
        <w:tc>
          <w:tcPr>
            <w:tcW w:w="895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76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7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২১২২০৫</w:t>
            </w:r>
          </w:p>
        </w:tc>
        <w:tc>
          <w:tcPr>
            <w:tcW w:w="302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প্রাথমিক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স্থিতীয়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বিশ্লেষণ</w:t>
            </w:r>
          </w:p>
        </w:tc>
        <w:tc>
          <w:tcPr>
            <w:tcW w:w="882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Theme="majorHAnsi" w:hAnsiTheme="majorHAnsi" w:cs="SutonnyMJ"/>
                <w:sz w:val="20"/>
                <w:szCs w:val="20"/>
              </w:rPr>
              <w:t>T_10</w:t>
            </w:r>
          </w:p>
        </w:tc>
        <w:tc>
          <w:tcPr>
            <w:tcW w:w="987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25/01/22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09.</w:t>
            </w:r>
          </w:p>
        </w:tc>
        <w:tc>
          <w:tcPr>
            <w:tcW w:w="895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76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২১২২০১</w:t>
            </w:r>
          </w:p>
        </w:tc>
        <w:tc>
          <w:tcPr>
            <w:tcW w:w="3029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উপযোগ</w:t>
            </w:r>
            <w:r w:rsidRPr="007A7C1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A7C18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বিশ্লেষণ</w:t>
            </w:r>
          </w:p>
        </w:tc>
        <w:tc>
          <w:tcPr>
            <w:tcW w:w="882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A7C18">
              <w:rPr>
                <w:rFonts w:asciiTheme="majorHAnsi" w:hAnsiTheme="majorHAnsi" w:cs="SutonnyMJ"/>
                <w:sz w:val="20"/>
                <w:szCs w:val="20"/>
              </w:rPr>
              <w:t>T_02</w:t>
            </w:r>
          </w:p>
        </w:tc>
        <w:tc>
          <w:tcPr>
            <w:tcW w:w="987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F3BF6">
              <w:rPr>
                <w:rFonts w:ascii="SutonnyMJ" w:hAnsi="SutonnyMJ" w:cs="SutonnyMJ"/>
                <w:sz w:val="20"/>
                <w:szCs w:val="20"/>
              </w:rPr>
              <w:t>29/01/22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10.</w:t>
            </w:r>
          </w:p>
        </w:tc>
        <w:tc>
          <w:tcPr>
            <w:tcW w:w="895" w:type="dxa"/>
          </w:tcPr>
          <w:p w:rsidR="008E5586" w:rsidRPr="007A7C18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5270ED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76" w:type="dxa"/>
          </w:tcPr>
          <w:p w:rsidR="008E5586" w:rsidRPr="007A7C18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5270ED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9" w:type="dxa"/>
          </w:tcPr>
          <w:p w:rsidR="008E5586" w:rsidRPr="007A7C18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২১২২০৭</w:t>
            </w:r>
          </w:p>
        </w:tc>
        <w:tc>
          <w:tcPr>
            <w:tcW w:w="3029" w:type="dxa"/>
          </w:tcPr>
          <w:p w:rsidR="008E5586" w:rsidRPr="007A7C18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বিস্তার</w:t>
            </w:r>
            <w:r w:rsidRPr="005270E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পরিমাপ</w:t>
            </w:r>
          </w:p>
        </w:tc>
        <w:tc>
          <w:tcPr>
            <w:tcW w:w="882" w:type="dxa"/>
          </w:tcPr>
          <w:p w:rsidR="008E5586" w:rsidRPr="007A7C18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5270ED">
              <w:rPr>
                <w:rFonts w:asciiTheme="majorHAnsi" w:hAnsiTheme="majorHAnsi" w:cs="SutonnyMJ"/>
                <w:sz w:val="20"/>
                <w:szCs w:val="20"/>
              </w:rPr>
              <w:t>T_08</w:t>
            </w:r>
          </w:p>
        </w:tc>
        <w:tc>
          <w:tcPr>
            <w:tcW w:w="987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01/02/22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11.</w:t>
            </w:r>
          </w:p>
        </w:tc>
        <w:tc>
          <w:tcPr>
            <w:tcW w:w="895" w:type="dxa"/>
          </w:tcPr>
          <w:p w:rsidR="008E5586" w:rsidRPr="007A7C18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5270ED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76" w:type="dxa"/>
          </w:tcPr>
          <w:p w:rsidR="008E5586" w:rsidRPr="007A7C18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5270ED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79" w:type="dxa"/>
          </w:tcPr>
          <w:p w:rsidR="008E5586" w:rsidRPr="007A7C18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২১২২০৩</w:t>
            </w:r>
          </w:p>
        </w:tc>
        <w:tc>
          <w:tcPr>
            <w:tcW w:w="3029" w:type="dxa"/>
          </w:tcPr>
          <w:p w:rsidR="008E5586" w:rsidRPr="007A7C18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ভোগ</w:t>
            </w:r>
            <w:r w:rsidRPr="005270E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ও</w:t>
            </w:r>
            <w:r w:rsidRPr="005270E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সঞ্চয়</w:t>
            </w:r>
            <w:r w:rsidRPr="005270E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5270ED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অপেক্ষক</w:t>
            </w:r>
          </w:p>
        </w:tc>
        <w:tc>
          <w:tcPr>
            <w:tcW w:w="882" w:type="dxa"/>
          </w:tcPr>
          <w:p w:rsidR="008E5586" w:rsidRPr="007A7C18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5270ED">
              <w:rPr>
                <w:rFonts w:asciiTheme="majorHAnsi" w:hAnsiTheme="majorHAnsi" w:cs="SutonnyMJ"/>
                <w:sz w:val="20"/>
                <w:szCs w:val="20"/>
              </w:rPr>
              <w:t>T_06</w:t>
            </w:r>
          </w:p>
        </w:tc>
        <w:tc>
          <w:tcPr>
            <w:tcW w:w="987" w:type="dxa"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08/02/22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12.</w:t>
            </w:r>
          </w:p>
        </w:tc>
        <w:tc>
          <w:tcPr>
            <w:tcW w:w="895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006653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076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006653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9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২১২২০৫</w:t>
            </w:r>
          </w:p>
        </w:tc>
        <w:tc>
          <w:tcPr>
            <w:tcW w:w="3029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অপেক্ষক</w:t>
            </w:r>
            <w:r w:rsidRPr="00006653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সীমা</w:t>
            </w:r>
            <w:r w:rsidRPr="0000665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এবং</w:t>
            </w:r>
            <w:r w:rsidRPr="0000665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অবিচ্ছিন্নতা</w:t>
            </w:r>
          </w:p>
        </w:tc>
        <w:tc>
          <w:tcPr>
            <w:tcW w:w="882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006653">
              <w:rPr>
                <w:rFonts w:asciiTheme="majorHAnsi" w:hAnsiTheme="majorHAnsi" w:cs="SutonnyMJ"/>
                <w:sz w:val="20"/>
                <w:szCs w:val="20"/>
              </w:rPr>
              <w:t>T_12</w:t>
            </w:r>
          </w:p>
        </w:tc>
        <w:tc>
          <w:tcPr>
            <w:tcW w:w="987" w:type="dxa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12/02/22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13.</w:t>
            </w:r>
          </w:p>
        </w:tc>
        <w:tc>
          <w:tcPr>
            <w:tcW w:w="895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006653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076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006653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9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২১২২০১</w:t>
            </w:r>
          </w:p>
        </w:tc>
        <w:tc>
          <w:tcPr>
            <w:tcW w:w="3029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উপযোগ</w:t>
            </w:r>
            <w:r w:rsidRPr="0000665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বিশ্লেষণ</w:t>
            </w:r>
          </w:p>
        </w:tc>
        <w:tc>
          <w:tcPr>
            <w:tcW w:w="882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006653">
              <w:rPr>
                <w:rFonts w:asciiTheme="majorHAnsi" w:hAnsiTheme="majorHAnsi" w:cs="SutonnyMJ"/>
                <w:sz w:val="20"/>
                <w:szCs w:val="20"/>
              </w:rPr>
              <w:t>T_02</w:t>
            </w:r>
          </w:p>
        </w:tc>
        <w:tc>
          <w:tcPr>
            <w:tcW w:w="987" w:type="dxa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15/02/22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14.</w:t>
            </w:r>
          </w:p>
        </w:tc>
        <w:tc>
          <w:tcPr>
            <w:tcW w:w="895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006653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076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006653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9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২১২২০৭</w:t>
            </w:r>
          </w:p>
        </w:tc>
        <w:tc>
          <w:tcPr>
            <w:tcW w:w="3029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বিস্তার</w:t>
            </w:r>
            <w:r w:rsidRPr="0000665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পরিমাপ</w:t>
            </w:r>
          </w:p>
        </w:tc>
        <w:tc>
          <w:tcPr>
            <w:tcW w:w="882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006653">
              <w:rPr>
                <w:rFonts w:asciiTheme="majorHAnsi" w:hAnsiTheme="majorHAnsi" w:cs="SutonnyMJ"/>
                <w:sz w:val="20"/>
                <w:szCs w:val="20"/>
              </w:rPr>
              <w:t>T_08</w:t>
            </w:r>
          </w:p>
        </w:tc>
        <w:tc>
          <w:tcPr>
            <w:tcW w:w="987" w:type="dxa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19/02/22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15.</w:t>
            </w:r>
          </w:p>
        </w:tc>
        <w:tc>
          <w:tcPr>
            <w:tcW w:w="895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006653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076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006653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9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২১২২০৩</w:t>
            </w:r>
          </w:p>
        </w:tc>
        <w:tc>
          <w:tcPr>
            <w:tcW w:w="3029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006653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বিনিয়োগ</w:t>
            </w:r>
          </w:p>
        </w:tc>
        <w:tc>
          <w:tcPr>
            <w:tcW w:w="882" w:type="dxa"/>
          </w:tcPr>
          <w:p w:rsidR="008E5586" w:rsidRPr="005270ED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006653">
              <w:rPr>
                <w:rFonts w:asciiTheme="majorHAnsi" w:hAnsiTheme="majorHAnsi" w:cs="SutonnyMJ"/>
                <w:sz w:val="20"/>
                <w:szCs w:val="20"/>
              </w:rPr>
              <w:t>T_09</w:t>
            </w:r>
          </w:p>
        </w:tc>
        <w:tc>
          <w:tcPr>
            <w:tcW w:w="987" w:type="dxa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22/02/22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16.</w:t>
            </w:r>
          </w:p>
        </w:tc>
        <w:tc>
          <w:tcPr>
            <w:tcW w:w="895" w:type="dxa"/>
          </w:tcPr>
          <w:p w:rsidR="008E5586" w:rsidRPr="00006653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076" w:type="dxa"/>
          </w:tcPr>
          <w:p w:rsidR="008E5586" w:rsidRPr="00006653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9" w:type="dxa"/>
          </w:tcPr>
          <w:p w:rsidR="008E5586" w:rsidRPr="00006653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২১২২০৫</w:t>
            </w:r>
          </w:p>
        </w:tc>
        <w:tc>
          <w:tcPr>
            <w:tcW w:w="3029" w:type="dxa"/>
          </w:tcPr>
          <w:p w:rsidR="008E5586" w:rsidRPr="00006653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অপেক্ষক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সীমা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এবং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অবিচ্ছিন্নতা</w:t>
            </w:r>
          </w:p>
        </w:tc>
        <w:tc>
          <w:tcPr>
            <w:tcW w:w="882" w:type="dxa"/>
          </w:tcPr>
          <w:p w:rsidR="008E5586" w:rsidRPr="00006653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T_07</w:t>
            </w:r>
          </w:p>
        </w:tc>
        <w:tc>
          <w:tcPr>
            <w:tcW w:w="987" w:type="dxa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26/02/22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17.</w:t>
            </w:r>
          </w:p>
        </w:tc>
        <w:tc>
          <w:tcPr>
            <w:tcW w:w="895" w:type="dxa"/>
          </w:tcPr>
          <w:p w:rsidR="008E5586" w:rsidRPr="00006653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076" w:type="dxa"/>
          </w:tcPr>
          <w:p w:rsidR="008E5586" w:rsidRPr="00006653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79" w:type="dxa"/>
          </w:tcPr>
          <w:p w:rsidR="008E5586" w:rsidRPr="00006653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২১২২০১</w:t>
            </w:r>
          </w:p>
        </w:tc>
        <w:tc>
          <w:tcPr>
            <w:tcW w:w="3029" w:type="dxa"/>
          </w:tcPr>
          <w:p w:rsidR="008E5586" w:rsidRPr="00006653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উৎপাদন</w:t>
            </w:r>
            <w:r w:rsidRPr="00BB1C5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B1C5A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তত্ত্ব</w:t>
            </w:r>
          </w:p>
        </w:tc>
        <w:tc>
          <w:tcPr>
            <w:tcW w:w="882" w:type="dxa"/>
          </w:tcPr>
          <w:p w:rsidR="008E5586" w:rsidRPr="00006653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BB1C5A">
              <w:rPr>
                <w:rFonts w:asciiTheme="majorHAnsi" w:hAnsiTheme="majorHAnsi" w:cs="SutonnyMJ"/>
                <w:sz w:val="20"/>
                <w:szCs w:val="20"/>
              </w:rPr>
              <w:t>T_01</w:t>
            </w:r>
          </w:p>
        </w:tc>
        <w:tc>
          <w:tcPr>
            <w:tcW w:w="987" w:type="dxa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05/03/22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18.</w:t>
            </w:r>
          </w:p>
        </w:tc>
        <w:tc>
          <w:tcPr>
            <w:tcW w:w="895" w:type="dxa"/>
          </w:tcPr>
          <w:p w:rsidR="008E5586" w:rsidRPr="0073738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076" w:type="dxa"/>
          </w:tcPr>
          <w:p w:rsidR="008E5586" w:rsidRPr="0073738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79" w:type="dxa"/>
          </w:tcPr>
          <w:p w:rsidR="008E5586" w:rsidRPr="0073738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২১২২০৭</w:t>
            </w:r>
          </w:p>
        </w:tc>
        <w:tc>
          <w:tcPr>
            <w:tcW w:w="3029" w:type="dxa"/>
          </w:tcPr>
          <w:p w:rsidR="008E5586" w:rsidRPr="0073738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পরিঘাত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বঙ্কিমতা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এবং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সূঁচলতা</w:t>
            </w:r>
          </w:p>
        </w:tc>
        <w:tc>
          <w:tcPr>
            <w:tcW w:w="882" w:type="dxa"/>
          </w:tcPr>
          <w:p w:rsidR="008E5586" w:rsidRPr="00737386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737386">
              <w:rPr>
                <w:rFonts w:asciiTheme="majorHAnsi" w:hAnsiTheme="majorHAnsi" w:cs="SutonnyMJ"/>
                <w:sz w:val="20"/>
                <w:szCs w:val="20"/>
              </w:rPr>
              <w:t>T_05</w:t>
            </w:r>
          </w:p>
        </w:tc>
        <w:tc>
          <w:tcPr>
            <w:tcW w:w="987" w:type="dxa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08/03/22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E5586" w:rsidRPr="001F3BF6" w:rsidTr="008E5586">
        <w:trPr>
          <w:jc w:val="center"/>
        </w:trPr>
        <w:tc>
          <w:tcPr>
            <w:tcW w:w="940" w:type="dxa"/>
            <w:vAlign w:val="center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19.</w:t>
            </w:r>
          </w:p>
        </w:tc>
        <w:tc>
          <w:tcPr>
            <w:tcW w:w="895" w:type="dxa"/>
          </w:tcPr>
          <w:p w:rsidR="008E5586" w:rsidRPr="0073738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পাঠ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076" w:type="dxa"/>
          </w:tcPr>
          <w:p w:rsidR="008E5586" w:rsidRPr="00737386" w:rsidRDefault="008E5586" w:rsidP="008E5586">
            <w:pPr>
              <w:tabs>
                <w:tab w:val="left" w:pos="2175"/>
              </w:tabs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অধ্যায়</w:t>
            </w:r>
            <w:r w:rsidRPr="00737386">
              <w:rPr>
                <w:rFonts w:ascii="Nirmala UI" w:hAnsi="Nirmala UI" w:cs="Nirmala UI"/>
                <w:sz w:val="20"/>
                <w:szCs w:val="20"/>
              </w:rPr>
              <w:t>-</w:t>
            </w: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9" w:type="dxa"/>
          </w:tcPr>
          <w:p w:rsidR="008E5586" w:rsidRPr="0073738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২১২২০৩</w:t>
            </w:r>
          </w:p>
        </w:tc>
        <w:tc>
          <w:tcPr>
            <w:tcW w:w="3029" w:type="dxa"/>
          </w:tcPr>
          <w:p w:rsidR="008E5586" w:rsidRPr="00737386" w:rsidRDefault="008E5586" w:rsidP="008E5586">
            <w:pPr>
              <w:tabs>
                <w:tab w:val="left" w:pos="2175"/>
              </w:tabs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737386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বিনিয়োগ</w:t>
            </w:r>
          </w:p>
        </w:tc>
        <w:tc>
          <w:tcPr>
            <w:tcW w:w="882" w:type="dxa"/>
          </w:tcPr>
          <w:p w:rsidR="008E5586" w:rsidRPr="00737386" w:rsidRDefault="008E5586" w:rsidP="008E5586">
            <w:pPr>
              <w:tabs>
                <w:tab w:val="left" w:pos="2175"/>
              </w:tabs>
              <w:jc w:val="center"/>
              <w:rPr>
                <w:rFonts w:asciiTheme="majorHAnsi" w:hAnsiTheme="majorHAnsi" w:cs="SutonnyMJ"/>
                <w:sz w:val="20"/>
                <w:szCs w:val="20"/>
              </w:rPr>
            </w:pPr>
            <w:r w:rsidRPr="00737386">
              <w:rPr>
                <w:rFonts w:asciiTheme="majorHAnsi" w:hAnsiTheme="majorHAnsi" w:cs="SutonnyMJ"/>
                <w:sz w:val="20"/>
                <w:szCs w:val="20"/>
              </w:rPr>
              <w:t>T_09</w:t>
            </w:r>
          </w:p>
        </w:tc>
        <w:tc>
          <w:tcPr>
            <w:tcW w:w="987" w:type="dxa"/>
          </w:tcPr>
          <w:p w:rsidR="008E558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12/03/22</w:t>
            </w:r>
          </w:p>
        </w:tc>
        <w:tc>
          <w:tcPr>
            <w:tcW w:w="636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8E5586" w:rsidRPr="001F3BF6" w:rsidRDefault="008E5586" w:rsidP="008E5586">
            <w:pPr>
              <w:tabs>
                <w:tab w:val="left" w:pos="217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8E5586" w:rsidRDefault="008E5586" w:rsidP="008E5586">
      <w:pPr>
        <w:tabs>
          <w:tab w:val="left" w:pos="2175"/>
        </w:tabs>
        <w:rPr>
          <w:rFonts w:ascii="Nirmala UI" w:hAnsi="Nirmala UI" w:cs="Nirmala UI"/>
          <w:sz w:val="26"/>
          <w:szCs w:val="26"/>
        </w:rPr>
      </w:pPr>
    </w:p>
    <w:p w:rsidR="002B0425" w:rsidRDefault="002B0425" w:rsidP="008E5586">
      <w:pPr>
        <w:tabs>
          <w:tab w:val="left" w:pos="2175"/>
        </w:tabs>
        <w:rPr>
          <w:rFonts w:ascii="Nirmala UI" w:hAnsi="Nirmala UI" w:cs="Nirmala UI"/>
          <w:sz w:val="26"/>
          <w:szCs w:val="26"/>
        </w:rPr>
      </w:pPr>
    </w:p>
    <w:p w:rsidR="002B0425" w:rsidRDefault="002B0425" w:rsidP="008E5586">
      <w:pPr>
        <w:tabs>
          <w:tab w:val="left" w:pos="2175"/>
        </w:tabs>
        <w:rPr>
          <w:rFonts w:ascii="Nirmala UI" w:hAnsi="Nirmala UI" w:cs="Nirmala UI"/>
          <w:sz w:val="26"/>
          <w:szCs w:val="26"/>
        </w:rPr>
      </w:pPr>
    </w:p>
    <w:p w:rsidR="002B0425" w:rsidRDefault="002B0425" w:rsidP="008E5586">
      <w:pPr>
        <w:tabs>
          <w:tab w:val="left" w:pos="2175"/>
        </w:tabs>
        <w:rPr>
          <w:rFonts w:ascii="Nirmala UI" w:hAnsi="Nirmala UI" w:cs="Nirmala UI"/>
          <w:sz w:val="26"/>
          <w:szCs w:val="26"/>
        </w:rPr>
      </w:pPr>
    </w:p>
    <w:tbl>
      <w:tblPr>
        <w:tblW w:w="4757" w:type="pct"/>
        <w:tblInd w:w="288" w:type="dxa"/>
        <w:tblLook w:val="04A0" w:firstRow="1" w:lastRow="0" w:firstColumn="1" w:lastColumn="0" w:noHBand="0" w:noVBand="1"/>
      </w:tblPr>
      <w:tblGrid>
        <w:gridCol w:w="2737"/>
        <w:gridCol w:w="3012"/>
        <w:gridCol w:w="4280"/>
      </w:tblGrid>
      <w:tr w:rsidR="008E5586" w:rsidRPr="009C7E72" w:rsidTr="008E5586">
        <w:trPr>
          <w:trHeight w:val="1276"/>
        </w:trPr>
        <w:tc>
          <w:tcPr>
            <w:tcW w:w="1364" w:type="pct"/>
          </w:tcPr>
          <w:p w:rsidR="008E5586" w:rsidRPr="009C7E72" w:rsidRDefault="008E5586" w:rsidP="008E558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wefvMxq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cÖavb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br/>
              <w:t>A_©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bxwZ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wefvM</w:t>
            </w:r>
            <w:proofErr w:type="spellEnd"/>
          </w:p>
          <w:p w:rsidR="008E5586" w:rsidRPr="009C7E72" w:rsidRDefault="008E5586" w:rsidP="008E558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ivRkvnx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K‡jR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ivRkvnx</w:t>
            </w:r>
            <w:proofErr w:type="spellEnd"/>
          </w:p>
          <w:p w:rsidR="008E5586" w:rsidRPr="009C7E72" w:rsidRDefault="008E5586" w:rsidP="008E558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8E5586" w:rsidRPr="009C7E72" w:rsidRDefault="008E5586" w:rsidP="008E558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01" w:type="pct"/>
          </w:tcPr>
          <w:p w:rsidR="008E5586" w:rsidRPr="009C7E72" w:rsidRDefault="008E5586" w:rsidP="008E558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4" w:type="pct"/>
          </w:tcPr>
          <w:p w:rsidR="008E5586" w:rsidRPr="009C7E72" w:rsidRDefault="008E5586" w:rsidP="008E558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AvnŸvqK</w:t>
            </w:r>
            <w:proofErr w:type="spellEnd"/>
          </w:p>
          <w:p w:rsidR="008E5586" w:rsidRPr="009C7E72" w:rsidRDefault="008E5586" w:rsidP="008E558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we.Gm.Gm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>.(m¤§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) 1g el©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ZË¡veavqK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KwgwU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br/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wk¶vel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>© t 2020-2021</w:t>
            </w:r>
            <w:r w:rsidRPr="009C7E72">
              <w:rPr>
                <w:rFonts w:ascii="SutonnyMJ" w:hAnsi="SutonnyMJ" w:cs="SutonnyMJ"/>
                <w:sz w:val="24"/>
                <w:szCs w:val="24"/>
              </w:rPr>
              <w:br/>
              <w:t>A_©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bxwZ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wefvM</w:t>
            </w:r>
            <w:proofErr w:type="spellEnd"/>
          </w:p>
          <w:p w:rsidR="008E5586" w:rsidRPr="009C7E72" w:rsidRDefault="008E5586" w:rsidP="008E558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ivRkvnx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K‡jR</w:t>
            </w:r>
            <w:proofErr w:type="spellEnd"/>
            <w:r w:rsidRPr="009C7E72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9C7E72">
              <w:rPr>
                <w:rFonts w:ascii="SutonnyMJ" w:hAnsi="SutonnyMJ" w:cs="SutonnyMJ"/>
                <w:sz w:val="24"/>
                <w:szCs w:val="24"/>
              </w:rPr>
              <w:t>ivRkvnx</w:t>
            </w:r>
            <w:proofErr w:type="spellEnd"/>
          </w:p>
        </w:tc>
      </w:tr>
    </w:tbl>
    <w:p w:rsidR="008E5586" w:rsidRPr="00F54F19" w:rsidRDefault="008E5586" w:rsidP="0059087D">
      <w:pPr>
        <w:jc w:val="both"/>
        <w:rPr>
          <w:rFonts w:ascii="SutonnyMJ" w:hAnsi="SutonnyMJ"/>
          <w:sz w:val="25"/>
          <w:szCs w:val="25"/>
        </w:rPr>
      </w:pPr>
    </w:p>
    <w:sectPr w:rsidR="008E5586" w:rsidRPr="00F54F19" w:rsidSect="008E3505">
      <w:headerReference w:type="default" r:id="rId8"/>
      <w:footerReference w:type="default" r:id="rId9"/>
      <w:pgSz w:w="11909" w:h="16834" w:code="9"/>
      <w:pgMar w:top="1008" w:right="43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E1" w:rsidRDefault="003559E1" w:rsidP="00FE291D">
      <w:pPr>
        <w:spacing w:after="0" w:line="240" w:lineRule="auto"/>
      </w:pPr>
      <w:r>
        <w:separator/>
      </w:r>
    </w:p>
  </w:endnote>
  <w:endnote w:type="continuationSeparator" w:id="0">
    <w:p w:rsidR="003559E1" w:rsidRDefault="003559E1" w:rsidP="00FE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86" w:rsidRPr="00192F11" w:rsidRDefault="008E5586" w:rsidP="00E935C3">
    <w:pPr>
      <w:pStyle w:val="Footer"/>
      <w:jc w:val="center"/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tab/>
    </w:r>
    <w:proofErr w:type="spellStart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Òm‡e©v”P</w:t>
    </w:r>
    <w:proofErr w:type="spellEnd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proofErr w:type="spellStart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Kj¨vY</w:t>
    </w:r>
    <w:proofErr w:type="spellEnd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proofErr w:type="spellStart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mvab</w:t>
    </w:r>
    <w:proofErr w:type="spellEnd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proofErr w:type="spellStart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Ges</w:t>
    </w:r>
    <w:proofErr w:type="spellEnd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proofErr w:type="spellStart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mxwgZ</w:t>
    </w:r>
    <w:proofErr w:type="spellEnd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proofErr w:type="spellStart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m¤ú</w:t>
    </w:r>
    <w:proofErr w:type="spellEnd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‡`i †</w:t>
    </w:r>
    <w:proofErr w:type="spellStart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mZzeÜb</w:t>
    </w:r>
    <w:proofErr w:type="spellEnd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-B A_©</w:t>
    </w:r>
    <w:proofErr w:type="spellStart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bxwZi</w:t>
    </w:r>
    <w:proofErr w:type="spellEnd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proofErr w:type="spellStart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wbišÍi</w:t>
    </w:r>
    <w:proofErr w:type="spellEnd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proofErr w:type="spellStart"/>
    <w:r>
      <w:rPr>
        <w:rFonts w:ascii="SutonnyMJ" w:hAnsi="SutonnyMJ" w:cs="SutonnyMJ"/>
        <w:b/>
        <w:sz w:val="3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cÖqvmÓ</w:t>
    </w:r>
    <w:proofErr w:type="spellEnd"/>
  </w:p>
  <w:p w:rsidR="008E5586" w:rsidRPr="00E935C3" w:rsidRDefault="008E5586" w:rsidP="00E93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E1" w:rsidRDefault="003559E1" w:rsidP="00FE291D">
      <w:pPr>
        <w:spacing w:after="0" w:line="240" w:lineRule="auto"/>
      </w:pPr>
      <w:r>
        <w:separator/>
      </w:r>
    </w:p>
  </w:footnote>
  <w:footnote w:type="continuationSeparator" w:id="0">
    <w:p w:rsidR="003559E1" w:rsidRDefault="003559E1" w:rsidP="00FE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7" w:type="pct"/>
      <w:tblLook w:val="0000" w:firstRow="0" w:lastRow="0" w:firstColumn="0" w:lastColumn="0" w:noHBand="0" w:noVBand="0"/>
    </w:tblPr>
    <w:tblGrid>
      <w:gridCol w:w="2765"/>
      <w:gridCol w:w="1958"/>
      <w:gridCol w:w="5896"/>
    </w:tblGrid>
    <w:tr w:rsidR="008E5586" w:rsidRPr="00216925" w:rsidTr="0091652B">
      <w:trPr>
        <w:trHeight w:val="1170"/>
      </w:trPr>
      <w:tc>
        <w:tcPr>
          <w:tcW w:w="1302" w:type="pct"/>
          <w:tcBorders>
            <w:bottom w:val="single" w:sz="4" w:space="0" w:color="000000"/>
          </w:tcBorders>
        </w:tcPr>
        <w:p w:rsidR="008E5586" w:rsidRPr="008D6B70" w:rsidRDefault="008E5586" w:rsidP="00E935C3">
          <w:pPr>
            <w:spacing w:after="0" w:line="240" w:lineRule="auto"/>
            <w:rPr>
              <w:rFonts w:ascii="SutonnyMJ" w:hAnsi="SutonnyMJ" w:cs="SutonnyMJ"/>
              <w:b/>
              <w:bCs/>
              <w:sz w:val="26"/>
              <w:szCs w:val="36"/>
            </w:rPr>
          </w:pPr>
          <w:r w:rsidRPr="008D6B70">
            <w:rPr>
              <w:rFonts w:ascii="SutonnyMJ" w:hAnsi="SutonnyMJ"/>
              <w:sz w:val="26"/>
              <w:szCs w:val="36"/>
            </w:rPr>
            <w:br w:type="page"/>
          </w:r>
          <w:r w:rsidRPr="008D6B70">
            <w:rPr>
              <w:rFonts w:ascii="SutonnyMJ" w:hAnsi="SutonnyMJ" w:cs="SutonnyMJ"/>
              <w:b/>
              <w:bCs/>
              <w:color w:val="002060"/>
              <w:sz w:val="26"/>
              <w:szCs w:val="36"/>
            </w:rPr>
            <w:t>A_©</w:t>
          </w:r>
          <w:proofErr w:type="spellStart"/>
          <w:r w:rsidRPr="008D6B70">
            <w:rPr>
              <w:rFonts w:ascii="SutonnyMJ" w:hAnsi="SutonnyMJ" w:cs="SutonnyMJ"/>
              <w:b/>
              <w:bCs/>
              <w:color w:val="002060"/>
              <w:sz w:val="26"/>
              <w:szCs w:val="36"/>
            </w:rPr>
            <w:t>bxwZ</w:t>
          </w:r>
          <w:proofErr w:type="spellEnd"/>
          <w:r w:rsidRPr="008D6B70">
            <w:rPr>
              <w:rFonts w:ascii="SutonnyMJ" w:hAnsi="SutonnyMJ" w:cs="SutonnyMJ"/>
              <w:b/>
              <w:bCs/>
              <w:color w:val="002060"/>
              <w:sz w:val="26"/>
              <w:szCs w:val="36"/>
            </w:rPr>
            <w:t xml:space="preserve"> </w:t>
          </w:r>
          <w:proofErr w:type="spellStart"/>
          <w:r w:rsidRPr="008D6B70">
            <w:rPr>
              <w:rFonts w:ascii="SutonnyMJ" w:hAnsi="SutonnyMJ" w:cs="SutonnyMJ"/>
              <w:b/>
              <w:bCs/>
              <w:color w:val="002060"/>
              <w:sz w:val="26"/>
              <w:szCs w:val="36"/>
            </w:rPr>
            <w:t>wefvM</w:t>
          </w:r>
          <w:proofErr w:type="spellEnd"/>
        </w:p>
        <w:p w:rsidR="008E5586" w:rsidRPr="00680E1E" w:rsidRDefault="008E5586" w:rsidP="00E935C3">
          <w:pPr>
            <w:tabs>
              <w:tab w:val="left" w:pos="3930"/>
            </w:tabs>
            <w:spacing w:after="0" w:line="240" w:lineRule="auto"/>
            <w:rPr>
              <w:rFonts w:ascii="SutonnyMJ" w:hAnsi="SutonnyMJ"/>
              <w:b/>
              <w:color w:val="984806"/>
              <w:sz w:val="26"/>
              <w:szCs w:val="36"/>
            </w:rPr>
          </w:pPr>
          <w:proofErr w:type="spellStart"/>
          <w:r w:rsidRPr="00680E1E">
            <w:rPr>
              <w:rFonts w:ascii="SutonnyMJ" w:hAnsi="SutonnyMJ"/>
              <w:b/>
              <w:color w:val="632423"/>
              <w:sz w:val="26"/>
              <w:szCs w:val="36"/>
            </w:rPr>
            <w:t>ivRkvnx</w:t>
          </w:r>
          <w:proofErr w:type="spellEnd"/>
          <w:r w:rsidRPr="00680E1E">
            <w:rPr>
              <w:rFonts w:ascii="SutonnyMJ" w:hAnsi="SutonnyMJ"/>
              <w:b/>
              <w:color w:val="632423"/>
              <w:sz w:val="26"/>
              <w:szCs w:val="36"/>
            </w:rPr>
            <w:t xml:space="preserve"> </w:t>
          </w:r>
          <w:proofErr w:type="spellStart"/>
          <w:r w:rsidRPr="00680E1E">
            <w:rPr>
              <w:rFonts w:ascii="SutonnyMJ" w:hAnsi="SutonnyMJ"/>
              <w:b/>
              <w:color w:val="632423"/>
              <w:sz w:val="26"/>
              <w:szCs w:val="36"/>
            </w:rPr>
            <w:t>K‡jR</w:t>
          </w:r>
          <w:proofErr w:type="spellEnd"/>
          <w:r w:rsidRPr="00680E1E">
            <w:rPr>
              <w:rFonts w:ascii="SutonnyMJ" w:hAnsi="SutonnyMJ"/>
              <w:b/>
              <w:color w:val="632423"/>
              <w:sz w:val="26"/>
              <w:szCs w:val="36"/>
            </w:rPr>
            <w:t xml:space="preserve">, </w:t>
          </w:r>
          <w:proofErr w:type="spellStart"/>
          <w:r w:rsidRPr="00680E1E">
            <w:rPr>
              <w:rFonts w:ascii="SutonnyMJ" w:hAnsi="SutonnyMJ"/>
              <w:b/>
              <w:color w:val="632423"/>
              <w:sz w:val="26"/>
              <w:szCs w:val="36"/>
            </w:rPr>
            <w:t>ivRkvnx</w:t>
          </w:r>
          <w:proofErr w:type="spellEnd"/>
        </w:p>
        <w:p w:rsidR="008E5586" w:rsidRPr="00680E1E" w:rsidRDefault="008E5586" w:rsidP="00E935C3">
          <w:pPr>
            <w:tabs>
              <w:tab w:val="right" w:pos="2759"/>
            </w:tabs>
            <w:spacing w:after="0" w:line="240" w:lineRule="auto"/>
            <w:rPr>
              <w:rFonts w:ascii="SutonnyMJ" w:hAnsi="SutonnyMJ"/>
              <w:b/>
              <w:color w:val="E36C0A"/>
              <w:sz w:val="26"/>
              <w:szCs w:val="36"/>
            </w:rPr>
          </w:pPr>
          <w:r w:rsidRPr="00680E1E">
            <w:rPr>
              <w:rFonts w:ascii="SutonnyMJ" w:hAnsi="SutonnyMJ"/>
              <w:b/>
              <w:color w:val="215868"/>
              <w:sz w:val="26"/>
              <w:szCs w:val="36"/>
            </w:rPr>
            <w:t>†</w:t>
          </w:r>
          <w:proofErr w:type="spellStart"/>
          <w:r w:rsidRPr="00680E1E">
            <w:rPr>
              <w:rFonts w:ascii="SutonnyMJ" w:hAnsi="SutonnyMJ"/>
              <w:b/>
              <w:color w:val="215868"/>
              <w:sz w:val="26"/>
              <w:szCs w:val="36"/>
            </w:rPr>
            <w:t>dvb</w:t>
          </w:r>
          <w:proofErr w:type="spellEnd"/>
          <w:r w:rsidRPr="00680E1E">
            <w:rPr>
              <w:rFonts w:ascii="Arial" w:hAnsi="Arial" w:cs="Arial"/>
              <w:b/>
              <w:color w:val="215868"/>
              <w:sz w:val="26"/>
              <w:szCs w:val="36"/>
            </w:rPr>
            <w:t>:</w:t>
          </w:r>
          <w:r w:rsidRPr="00680E1E">
            <w:rPr>
              <w:rFonts w:ascii="SutonnyMJ" w:hAnsi="SutonnyMJ"/>
              <w:b/>
              <w:color w:val="215868"/>
              <w:sz w:val="26"/>
              <w:szCs w:val="36"/>
            </w:rPr>
            <w:t xml:space="preserve"> 0721-775223  </w:t>
          </w:r>
          <w:r w:rsidRPr="00680E1E">
            <w:rPr>
              <w:rFonts w:ascii="SutonnyMJ" w:hAnsi="SutonnyMJ"/>
              <w:b/>
              <w:color w:val="215868"/>
              <w:sz w:val="26"/>
              <w:szCs w:val="36"/>
            </w:rPr>
            <w:tab/>
          </w:r>
        </w:p>
      </w:tc>
      <w:tc>
        <w:tcPr>
          <w:tcW w:w="922" w:type="pct"/>
          <w:tcBorders>
            <w:bottom w:val="single" w:sz="4" w:space="0" w:color="000000"/>
          </w:tcBorders>
        </w:tcPr>
        <w:p w:rsidR="008E5586" w:rsidRPr="00216925" w:rsidRDefault="008E5586" w:rsidP="00E935C3">
          <w:pPr>
            <w:spacing w:after="0" w:line="240" w:lineRule="auto"/>
            <w:rPr>
              <w:rFonts w:ascii="Arial" w:hAnsi="Arial" w:cs="Arial"/>
              <w:b/>
              <w:bCs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5583D056" wp14:editId="3CDC51E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728345" cy="666750"/>
                <wp:effectExtent l="0" t="0" r="0" b="0"/>
                <wp:wrapTight wrapText="bothSides">
                  <wp:wrapPolygon edited="0">
                    <wp:start x="6214" y="0"/>
                    <wp:lineTo x="2825" y="2469"/>
                    <wp:lineTo x="0" y="7406"/>
                    <wp:lineTo x="0" y="9874"/>
                    <wp:lineTo x="1695" y="19131"/>
                    <wp:lineTo x="2260" y="20366"/>
                    <wp:lineTo x="18643" y="20366"/>
                    <wp:lineTo x="20338" y="6789"/>
                    <wp:lineTo x="16949" y="1851"/>
                    <wp:lineTo x="13559" y="0"/>
                    <wp:lineTo x="6214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6" w:type="pct"/>
          <w:tcBorders>
            <w:bottom w:val="single" w:sz="4" w:space="0" w:color="000000"/>
          </w:tcBorders>
        </w:tcPr>
        <w:p w:rsidR="008E5586" w:rsidRPr="002D7DD5" w:rsidRDefault="008E5586" w:rsidP="00E935C3">
          <w:pPr>
            <w:spacing w:after="0" w:line="240" w:lineRule="auto"/>
            <w:rPr>
              <w:rFonts w:ascii="Arial" w:hAnsi="Arial" w:cs="Arial"/>
              <w:b/>
              <w:bCs/>
              <w:color w:val="002060"/>
              <w:szCs w:val="34"/>
            </w:rPr>
          </w:pPr>
          <w:r w:rsidRPr="002D7DD5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B3DE806" wp14:editId="40FB0C5D">
                <wp:simplePos x="0" y="0"/>
                <wp:positionH relativeFrom="column">
                  <wp:posOffset>2955925</wp:posOffset>
                </wp:positionH>
                <wp:positionV relativeFrom="paragraph">
                  <wp:posOffset>0</wp:posOffset>
                </wp:positionV>
                <wp:extent cx="797560" cy="640080"/>
                <wp:effectExtent l="0" t="0" r="2540" b="762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color w:val="632423"/>
              <w:sz w:val="20"/>
              <w:szCs w:val="34"/>
            </w:rPr>
            <w:drawing>
              <wp:anchor distT="0" distB="0" distL="114300" distR="114300" simplePos="0" relativeHeight="251658240" behindDoc="1" locked="0" layoutInCell="1" allowOverlap="1" wp14:anchorId="7A16320F" wp14:editId="408B6754">
                <wp:simplePos x="0" y="0"/>
                <wp:positionH relativeFrom="column">
                  <wp:posOffset>2150110</wp:posOffset>
                </wp:positionH>
                <wp:positionV relativeFrom="paragraph">
                  <wp:posOffset>34035</wp:posOffset>
                </wp:positionV>
                <wp:extent cx="743585" cy="445135"/>
                <wp:effectExtent l="0" t="0" r="0" b="0"/>
                <wp:wrapNone/>
                <wp:docPr id="3" name="Picture 3" descr="C:\Users\Eco_Com_01\OneDrive\Desktop\logo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co_Com_01\OneDrive\Desktop\logo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7DD5">
            <w:rPr>
              <w:rFonts w:ascii="Arial" w:hAnsi="Arial" w:cs="Arial"/>
              <w:b/>
              <w:bCs/>
              <w:color w:val="002060"/>
              <w:szCs w:val="34"/>
            </w:rPr>
            <w:t xml:space="preserve">DEPARTMENT OF ECONOMICS     </w:t>
          </w:r>
        </w:p>
        <w:p w:rsidR="008E5586" w:rsidRPr="002D7DD5" w:rsidRDefault="008E5586" w:rsidP="00E935C3">
          <w:pPr>
            <w:spacing w:after="0" w:line="240" w:lineRule="auto"/>
            <w:rPr>
              <w:rFonts w:ascii="Arial" w:hAnsi="Arial" w:cs="Arial"/>
              <w:b/>
              <w:color w:val="632423"/>
              <w:szCs w:val="34"/>
            </w:rPr>
          </w:pPr>
          <w:r w:rsidRPr="002D7DD5">
            <w:rPr>
              <w:rFonts w:ascii="Arial" w:hAnsi="Arial" w:cs="Arial"/>
              <w:b/>
              <w:color w:val="632423"/>
              <w:sz w:val="20"/>
              <w:szCs w:val="34"/>
            </w:rPr>
            <w:t>RAJSHAHI COLLEGE, RAJSHAHI</w:t>
          </w:r>
          <w:r>
            <w:rPr>
              <w:rFonts w:ascii="Arial" w:hAnsi="Arial" w:cs="Arial"/>
              <w:b/>
              <w:color w:val="632423"/>
              <w:sz w:val="20"/>
              <w:szCs w:val="34"/>
            </w:rPr>
            <w:t xml:space="preserve">    </w:t>
          </w:r>
        </w:p>
        <w:p w:rsidR="008E5586" w:rsidRPr="002D7DD5" w:rsidRDefault="008E5586" w:rsidP="00E935C3">
          <w:pPr>
            <w:tabs>
              <w:tab w:val="center" w:pos="1970"/>
              <w:tab w:val="right" w:pos="3941"/>
            </w:tabs>
            <w:spacing w:after="0" w:line="240" w:lineRule="auto"/>
            <w:rPr>
              <w:color w:val="E36C0A"/>
              <w:szCs w:val="34"/>
            </w:rPr>
          </w:pPr>
          <w:r w:rsidRPr="002D7DD5">
            <w:rPr>
              <w:rFonts w:ascii="Arial" w:hAnsi="Arial" w:cs="Arial"/>
              <w:color w:val="215868"/>
              <w:szCs w:val="34"/>
            </w:rPr>
            <w:t xml:space="preserve">Phone: </w:t>
          </w:r>
          <w:r w:rsidRPr="002D7DD5">
            <w:rPr>
              <w:color w:val="215868"/>
              <w:szCs w:val="34"/>
            </w:rPr>
            <w:t>0721-775223</w:t>
          </w:r>
        </w:p>
        <w:p w:rsidR="008E5586" w:rsidRPr="00AC6987" w:rsidRDefault="008E5586" w:rsidP="00E935C3">
          <w:pPr>
            <w:tabs>
              <w:tab w:val="left" w:pos="1155"/>
            </w:tabs>
            <w:spacing w:after="0" w:line="240" w:lineRule="auto"/>
            <w:rPr>
              <w:szCs w:val="36"/>
            </w:rPr>
          </w:pPr>
          <w:r>
            <w:rPr>
              <w:szCs w:val="36"/>
            </w:rPr>
            <w:tab/>
          </w:r>
        </w:p>
      </w:tc>
    </w:tr>
  </w:tbl>
  <w:p w:rsidR="008E5586" w:rsidRPr="00986AC7" w:rsidRDefault="008E5586" w:rsidP="00986AC7">
    <w:pPr>
      <w:pStyle w:val="Header"/>
      <w:rPr>
        <w:sz w:val="14"/>
        <w:szCs w:val="14"/>
      </w:rPr>
    </w:pPr>
    <w:r>
      <w:rPr>
        <w:rFonts w:ascii="SutonnyMJ" w:hAnsi="SutonnyMJ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329" o:spid="_x0000_s2050" type="#_x0000_t75" style="position:absolute;margin-left:30.5pt;margin-top:83.35pt;width:440.35pt;height:460.75pt;z-index:-251657216;mso-position-horizontal-relative:margin;mso-position-vertical-relative:margin" o:allowincell="f">
          <v:imagedata r:id="rId4" o:title="economiu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3CCC"/>
    <w:multiLevelType w:val="hybridMultilevel"/>
    <w:tmpl w:val="56428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E1"/>
    <w:rsid w:val="00000BA6"/>
    <w:rsid w:val="00013ADC"/>
    <w:rsid w:val="00052FB2"/>
    <w:rsid w:val="00087C7D"/>
    <w:rsid w:val="0009433C"/>
    <w:rsid w:val="0009719F"/>
    <w:rsid w:val="000D47A1"/>
    <w:rsid w:val="000E2289"/>
    <w:rsid w:val="000F537A"/>
    <w:rsid w:val="001077D1"/>
    <w:rsid w:val="00113FDB"/>
    <w:rsid w:val="00170F4F"/>
    <w:rsid w:val="00182E6C"/>
    <w:rsid w:val="001A3369"/>
    <w:rsid w:val="001B0205"/>
    <w:rsid w:val="001B47B1"/>
    <w:rsid w:val="001B7100"/>
    <w:rsid w:val="001B7D19"/>
    <w:rsid w:val="001C7F8F"/>
    <w:rsid w:val="001D5F93"/>
    <w:rsid w:val="001F1507"/>
    <w:rsid w:val="00205157"/>
    <w:rsid w:val="00214E12"/>
    <w:rsid w:val="00216290"/>
    <w:rsid w:val="0022115C"/>
    <w:rsid w:val="00222A51"/>
    <w:rsid w:val="00232CA2"/>
    <w:rsid w:val="00233971"/>
    <w:rsid w:val="002339DF"/>
    <w:rsid w:val="002359F2"/>
    <w:rsid w:val="002414D2"/>
    <w:rsid w:val="00242F57"/>
    <w:rsid w:val="002665E1"/>
    <w:rsid w:val="00275DE0"/>
    <w:rsid w:val="0029127E"/>
    <w:rsid w:val="002A11C5"/>
    <w:rsid w:val="002B0425"/>
    <w:rsid w:val="002B4C6D"/>
    <w:rsid w:val="002B5243"/>
    <w:rsid w:val="002D7C25"/>
    <w:rsid w:val="00306023"/>
    <w:rsid w:val="00312018"/>
    <w:rsid w:val="003135C5"/>
    <w:rsid w:val="00313D01"/>
    <w:rsid w:val="00326A3B"/>
    <w:rsid w:val="003365E1"/>
    <w:rsid w:val="00344730"/>
    <w:rsid w:val="003559E1"/>
    <w:rsid w:val="00360E11"/>
    <w:rsid w:val="003637B9"/>
    <w:rsid w:val="003641EE"/>
    <w:rsid w:val="00371ED7"/>
    <w:rsid w:val="00381DB2"/>
    <w:rsid w:val="00384E57"/>
    <w:rsid w:val="003B60AC"/>
    <w:rsid w:val="003D4159"/>
    <w:rsid w:val="003E02FC"/>
    <w:rsid w:val="00412ED6"/>
    <w:rsid w:val="00413C55"/>
    <w:rsid w:val="004549C2"/>
    <w:rsid w:val="00472317"/>
    <w:rsid w:val="004815C6"/>
    <w:rsid w:val="00494833"/>
    <w:rsid w:val="004A0177"/>
    <w:rsid w:val="004A791B"/>
    <w:rsid w:val="00511C05"/>
    <w:rsid w:val="00511CCF"/>
    <w:rsid w:val="00532B17"/>
    <w:rsid w:val="0053779D"/>
    <w:rsid w:val="00567E42"/>
    <w:rsid w:val="00570707"/>
    <w:rsid w:val="00587D0E"/>
    <w:rsid w:val="0059087D"/>
    <w:rsid w:val="00592541"/>
    <w:rsid w:val="005970BD"/>
    <w:rsid w:val="005A62E4"/>
    <w:rsid w:val="005C0BC6"/>
    <w:rsid w:val="005D5BC9"/>
    <w:rsid w:val="005E4637"/>
    <w:rsid w:val="005F2517"/>
    <w:rsid w:val="005F2529"/>
    <w:rsid w:val="006124FE"/>
    <w:rsid w:val="0061251B"/>
    <w:rsid w:val="0061373E"/>
    <w:rsid w:val="00626A31"/>
    <w:rsid w:val="00643ABE"/>
    <w:rsid w:val="00660B8C"/>
    <w:rsid w:val="00661C74"/>
    <w:rsid w:val="00662627"/>
    <w:rsid w:val="006639D4"/>
    <w:rsid w:val="006B1DB2"/>
    <w:rsid w:val="006B6432"/>
    <w:rsid w:val="007121B8"/>
    <w:rsid w:val="00712529"/>
    <w:rsid w:val="007153E6"/>
    <w:rsid w:val="0072453C"/>
    <w:rsid w:val="00725224"/>
    <w:rsid w:val="00726C15"/>
    <w:rsid w:val="007311BE"/>
    <w:rsid w:val="00734D09"/>
    <w:rsid w:val="007528F0"/>
    <w:rsid w:val="00757ABA"/>
    <w:rsid w:val="007600A5"/>
    <w:rsid w:val="00760835"/>
    <w:rsid w:val="0076494F"/>
    <w:rsid w:val="007820C4"/>
    <w:rsid w:val="0078230B"/>
    <w:rsid w:val="0078365C"/>
    <w:rsid w:val="00785DEA"/>
    <w:rsid w:val="007A0843"/>
    <w:rsid w:val="007A7C7C"/>
    <w:rsid w:val="007D3101"/>
    <w:rsid w:val="007D3274"/>
    <w:rsid w:val="007E6249"/>
    <w:rsid w:val="007E7BF4"/>
    <w:rsid w:val="007F2273"/>
    <w:rsid w:val="007F52EB"/>
    <w:rsid w:val="00810E98"/>
    <w:rsid w:val="00824135"/>
    <w:rsid w:val="008270D8"/>
    <w:rsid w:val="00832C53"/>
    <w:rsid w:val="00833B82"/>
    <w:rsid w:val="00864D29"/>
    <w:rsid w:val="008775D7"/>
    <w:rsid w:val="008859BD"/>
    <w:rsid w:val="00893828"/>
    <w:rsid w:val="00893DEE"/>
    <w:rsid w:val="008A262E"/>
    <w:rsid w:val="008D2A8A"/>
    <w:rsid w:val="008D63EF"/>
    <w:rsid w:val="008E3505"/>
    <w:rsid w:val="008E5586"/>
    <w:rsid w:val="008E7DA6"/>
    <w:rsid w:val="008F1C79"/>
    <w:rsid w:val="008F38E6"/>
    <w:rsid w:val="008F4B6F"/>
    <w:rsid w:val="009154F5"/>
    <w:rsid w:val="0091652B"/>
    <w:rsid w:val="009214CA"/>
    <w:rsid w:val="009263FB"/>
    <w:rsid w:val="0092668E"/>
    <w:rsid w:val="0093444D"/>
    <w:rsid w:val="0093637F"/>
    <w:rsid w:val="00945114"/>
    <w:rsid w:val="009533F0"/>
    <w:rsid w:val="00964CA3"/>
    <w:rsid w:val="0098550B"/>
    <w:rsid w:val="00986AC7"/>
    <w:rsid w:val="009D0C42"/>
    <w:rsid w:val="009D2E39"/>
    <w:rsid w:val="009E2675"/>
    <w:rsid w:val="009E654A"/>
    <w:rsid w:val="009F151A"/>
    <w:rsid w:val="009F7760"/>
    <w:rsid w:val="00A15583"/>
    <w:rsid w:val="00A40C7D"/>
    <w:rsid w:val="00A4439F"/>
    <w:rsid w:val="00A572FB"/>
    <w:rsid w:val="00A72007"/>
    <w:rsid w:val="00A906E7"/>
    <w:rsid w:val="00A9115E"/>
    <w:rsid w:val="00AC40AF"/>
    <w:rsid w:val="00AE2725"/>
    <w:rsid w:val="00AE4DF2"/>
    <w:rsid w:val="00B60BEC"/>
    <w:rsid w:val="00B62DC5"/>
    <w:rsid w:val="00B63BCF"/>
    <w:rsid w:val="00B72154"/>
    <w:rsid w:val="00B809D5"/>
    <w:rsid w:val="00B964A5"/>
    <w:rsid w:val="00BD120D"/>
    <w:rsid w:val="00BE1578"/>
    <w:rsid w:val="00BE3A42"/>
    <w:rsid w:val="00BF1CCC"/>
    <w:rsid w:val="00C25444"/>
    <w:rsid w:val="00C31A81"/>
    <w:rsid w:val="00C34F0F"/>
    <w:rsid w:val="00C43034"/>
    <w:rsid w:val="00C713E7"/>
    <w:rsid w:val="00C767B9"/>
    <w:rsid w:val="00C82717"/>
    <w:rsid w:val="00C9453D"/>
    <w:rsid w:val="00C95F75"/>
    <w:rsid w:val="00CC71E8"/>
    <w:rsid w:val="00CF5F92"/>
    <w:rsid w:val="00D024D7"/>
    <w:rsid w:val="00D1192E"/>
    <w:rsid w:val="00D12EE0"/>
    <w:rsid w:val="00D24357"/>
    <w:rsid w:val="00D84C8D"/>
    <w:rsid w:val="00DA5563"/>
    <w:rsid w:val="00DA6C4F"/>
    <w:rsid w:val="00DC3A58"/>
    <w:rsid w:val="00DE4737"/>
    <w:rsid w:val="00E057BE"/>
    <w:rsid w:val="00E16C6C"/>
    <w:rsid w:val="00E215F8"/>
    <w:rsid w:val="00E236BA"/>
    <w:rsid w:val="00E317C2"/>
    <w:rsid w:val="00E54345"/>
    <w:rsid w:val="00E54C2F"/>
    <w:rsid w:val="00E649D8"/>
    <w:rsid w:val="00E76AB7"/>
    <w:rsid w:val="00E902BD"/>
    <w:rsid w:val="00E935C3"/>
    <w:rsid w:val="00EB1808"/>
    <w:rsid w:val="00EC7B1A"/>
    <w:rsid w:val="00ED2322"/>
    <w:rsid w:val="00EF34A5"/>
    <w:rsid w:val="00F05DD6"/>
    <w:rsid w:val="00F06879"/>
    <w:rsid w:val="00F07E1F"/>
    <w:rsid w:val="00F110B1"/>
    <w:rsid w:val="00F112FC"/>
    <w:rsid w:val="00F13879"/>
    <w:rsid w:val="00F2108F"/>
    <w:rsid w:val="00F43AC6"/>
    <w:rsid w:val="00F43B21"/>
    <w:rsid w:val="00F55B14"/>
    <w:rsid w:val="00F62FBC"/>
    <w:rsid w:val="00F64D40"/>
    <w:rsid w:val="00F7062A"/>
    <w:rsid w:val="00F935D8"/>
    <w:rsid w:val="00FB0C0A"/>
    <w:rsid w:val="00FB2D36"/>
    <w:rsid w:val="00FC340F"/>
    <w:rsid w:val="00FD3A61"/>
    <w:rsid w:val="00FE291D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1DB2"/>
    <w:pPr>
      <w:keepNext/>
      <w:spacing w:before="120" w:after="0" w:line="360" w:lineRule="auto"/>
      <w:outlineLvl w:val="0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2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1D"/>
  </w:style>
  <w:style w:type="paragraph" w:styleId="Footer">
    <w:name w:val="footer"/>
    <w:basedOn w:val="Normal"/>
    <w:link w:val="FooterChar"/>
    <w:uiPriority w:val="99"/>
    <w:unhideWhenUsed/>
    <w:rsid w:val="00FE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1D"/>
  </w:style>
  <w:style w:type="paragraph" w:styleId="BalloonText">
    <w:name w:val="Balloon Text"/>
    <w:basedOn w:val="Normal"/>
    <w:link w:val="BalloonTextChar"/>
    <w:uiPriority w:val="99"/>
    <w:semiHidden/>
    <w:unhideWhenUsed/>
    <w:rsid w:val="00FE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1DB2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A0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1DB2"/>
    <w:pPr>
      <w:keepNext/>
      <w:spacing w:before="120" w:after="0" w:line="360" w:lineRule="auto"/>
      <w:outlineLvl w:val="0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2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1D"/>
  </w:style>
  <w:style w:type="paragraph" w:styleId="Footer">
    <w:name w:val="footer"/>
    <w:basedOn w:val="Normal"/>
    <w:link w:val="FooterChar"/>
    <w:uiPriority w:val="99"/>
    <w:unhideWhenUsed/>
    <w:rsid w:val="00FE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1D"/>
  </w:style>
  <w:style w:type="paragraph" w:styleId="BalloonText">
    <w:name w:val="Balloon Text"/>
    <w:basedOn w:val="Normal"/>
    <w:link w:val="BalloonTextChar"/>
    <w:uiPriority w:val="99"/>
    <w:semiHidden/>
    <w:unhideWhenUsed/>
    <w:rsid w:val="00FE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1DB2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A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tice_Department\Accademic%20Template\Begining%20of%20Viva%20Vo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Begining of Viva Voce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Econo_2</dc:creator>
  <cp:lastModifiedBy>Eco_Com_01</cp:lastModifiedBy>
  <cp:revision>2</cp:revision>
  <cp:lastPrinted>2015-01-12T08:44:00Z</cp:lastPrinted>
  <dcterms:created xsi:type="dcterms:W3CDTF">2021-12-14T08:17:00Z</dcterms:created>
  <dcterms:modified xsi:type="dcterms:W3CDTF">2021-12-14T08:17:00Z</dcterms:modified>
</cp:coreProperties>
</file>